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51" w:rsidRPr="00EF7AD0" w:rsidRDefault="00141522" w:rsidP="00EE695D">
      <w:pPr>
        <w:pStyle w:val="1"/>
        <w:jc w:val="center"/>
        <w:rPr>
          <w:color w:val="2063AA"/>
          <w:sz w:val="44"/>
          <w:szCs w:val="44"/>
        </w:rPr>
      </w:pPr>
      <w:r w:rsidRPr="007F2A37">
        <w:rPr>
          <w:color w:val="2063AA"/>
          <w:sz w:val="44"/>
          <w:szCs w:val="44"/>
        </w:rPr>
        <w:t xml:space="preserve">Бриф на разработку </w:t>
      </w:r>
      <w:r w:rsidR="00EE695D" w:rsidRPr="00EE695D">
        <w:rPr>
          <w:color w:val="2063AA"/>
          <w:sz w:val="44"/>
          <w:szCs w:val="44"/>
        </w:rPr>
        <w:br/>
      </w:r>
      <w:proofErr w:type="spellStart"/>
      <w:r w:rsidR="000A04CF">
        <w:rPr>
          <w:color w:val="2063AA"/>
          <w:sz w:val="44"/>
          <w:szCs w:val="44"/>
        </w:rPr>
        <w:t>лендинг</w:t>
      </w:r>
      <w:r w:rsidR="00EE695D" w:rsidRPr="00EE695D">
        <w:rPr>
          <w:color w:val="2063AA"/>
          <w:sz w:val="44"/>
          <w:szCs w:val="44"/>
        </w:rPr>
        <w:t>-</w:t>
      </w:r>
      <w:r w:rsidR="00EE695D">
        <w:rPr>
          <w:color w:val="2063AA"/>
          <w:sz w:val="44"/>
          <w:szCs w:val="44"/>
        </w:rPr>
        <w:t>пейдж</w:t>
      </w:r>
      <w:proofErr w:type="spellEnd"/>
    </w:p>
    <w:p w:rsidR="007F2A37" w:rsidRPr="007F2A37" w:rsidRDefault="007F2A37" w:rsidP="007F2A37"/>
    <w:p w:rsidR="007F2A37" w:rsidRDefault="00427875" w:rsidP="00427875">
      <w:pPr>
        <w:spacing w:line="288" w:lineRule="auto"/>
        <w:rPr>
          <w:rFonts w:ascii="Arial" w:hAnsi="Arial" w:cs="Arial"/>
          <w:sz w:val="20"/>
          <w:szCs w:val="20"/>
        </w:rPr>
      </w:pPr>
      <w:r w:rsidRPr="00427875">
        <w:rPr>
          <w:rFonts w:ascii="Arial" w:hAnsi="Arial" w:cs="Arial"/>
          <w:sz w:val="20"/>
          <w:szCs w:val="20"/>
        </w:rPr>
        <w:t>Чем больше информации мы получим на старте, тем лучший проект мы сможем сделать для Вас!</w:t>
      </w:r>
    </w:p>
    <w:p w:rsidR="00427875" w:rsidRPr="00195E3B" w:rsidRDefault="007F2A37" w:rsidP="00427875">
      <w:pPr>
        <w:spacing w:line="288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Заполненный</w:t>
      </w:r>
      <w:proofErr w:type="gramEnd"/>
      <w:r>
        <w:rPr>
          <w:rFonts w:ascii="Arial" w:hAnsi="Arial" w:cs="Arial"/>
          <w:sz w:val="20"/>
          <w:szCs w:val="20"/>
        </w:rPr>
        <w:t xml:space="preserve"> бриф отправьте нам на почту </w:t>
      </w:r>
      <w:hyperlink r:id="rId8" w:history="1">
        <w:r w:rsidR="00EE695D" w:rsidRPr="0071668B">
          <w:rPr>
            <w:rStyle w:val="a3"/>
            <w:rFonts w:ascii="Arial" w:hAnsi="Arial" w:cs="Arial"/>
            <w:sz w:val="20"/>
            <w:szCs w:val="20"/>
            <w:lang w:val="en-US"/>
          </w:rPr>
          <w:t>likweb</w:t>
        </w:r>
        <w:r w:rsidR="00EE695D" w:rsidRPr="00EE695D">
          <w:rPr>
            <w:rStyle w:val="a3"/>
            <w:rFonts w:ascii="Arial" w:hAnsi="Arial" w:cs="Arial"/>
            <w:sz w:val="20"/>
            <w:szCs w:val="20"/>
          </w:rPr>
          <w:t>@</w:t>
        </w:r>
        <w:r w:rsidR="00EE695D" w:rsidRPr="0071668B">
          <w:rPr>
            <w:rStyle w:val="a3"/>
            <w:rFonts w:ascii="Arial" w:hAnsi="Arial" w:cs="Arial"/>
            <w:sz w:val="20"/>
            <w:szCs w:val="20"/>
            <w:lang w:val="en-US"/>
          </w:rPr>
          <w:t>mail</w:t>
        </w:r>
        <w:r w:rsidR="00EE695D" w:rsidRPr="00EE695D">
          <w:rPr>
            <w:rStyle w:val="a3"/>
            <w:rFonts w:ascii="Arial" w:hAnsi="Arial" w:cs="Arial"/>
            <w:sz w:val="20"/>
            <w:szCs w:val="20"/>
          </w:rPr>
          <w:t>.</w:t>
        </w:r>
        <w:r w:rsidR="00EE695D" w:rsidRPr="0071668B">
          <w:rPr>
            <w:rStyle w:val="a3"/>
            <w:rFonts w:ascii="Arial" w:hAnsi="Arial" w:cs="Arial"/>
            <w:sz w:val="20"/>
            <w:szCs w:val="20"/>
            <w:lang w:val="en-US"/>
          </w:rPr>
          <w:t>ru</w:t>
        </w:r>
      </w:hyperlink>
      <w:r w:rsidRPr="007F2A37">
        <w:rPr>
          <w:rFonts w:ascii="Arial" w:hAnsi="Arial" w:cs="Arial"/>
          <w:sz w:val="20"/>
          <w:szCs w:val="20"/>
        </w:rPr>
        <w:t>.</w:t>
      </w:r>
      <w:r w:rsidR="00195E3B" w:rsidRPr="00195E3B">
        <w:rPr>
          <w:rFonts w:ascii="Arial" w:hAnsi="Arial" w:cs="Arial"/>
          <w:sz w:val="20"/>
          <w:szCs w:val="20"/>
        </w:rPr>
        <w:t xml:space="preserve"> </w:t>
      </w:r>
      <w:r w:rsidR="00195E3B">
        <w:rPr>
          <w:rFonts w:ascii="Arial" w:hAnsi="Arial" w:cs="Arial"/>
          <w:sz w:val="20"/>
          <w:szCs w:val="20"/>
        </w:rPr>
        <w:t>Мы свяжемся с вами в течение 1 рабочего дня.</w:t>
      </w:r>
    </w:p>
    <w:p w:rsidR="00427875" w:rsidRDefault="00427875" w:rsidP="00427875">
      <w:pPr>
        <w:spacing w:line="288" w:lineRule="auto"/>
        <w:rPr>
          <w:rFonts w:cs="Arial"/>
          <w:sz w:val="28"/>
          <w:szCs w:val="28"/>
        </w:rPr>
      </w:pPr>
    </w:p>
    <w:p w:rsidR="00427875" w:rsidRPr="00427875" w:rsidRDefault="00427875" w:rsidP="00427875">
      <w:pPr>
        <w:spacing w:line="288" w:lineRule="auto"/>
        <w:rPr>
          <w:rFonts w:cs="Arial"/>
          <w:color w:val="2063AA"/>
          <w:sz w:val="18"/>
          <w:szCs w:val="18"/>
        </w:rPr>
      </w:pPr>
      <w:r w:rsidRPr="00427875">
        <w:rPr>
          <w:rFonts w:cs="Arial"/>
          <w:color w:val="2063AA"/>
          <w:sz w:val="28"/>
          <w:szCs w:val="28"/>
        </w:rPr>
        <w:t>Общая информация о компании</w:t>
      </w:r>
    </w:p>
    <w:p w:rsidR="00427875" w:rsidRPr="006D0BBC" w:rsidRDefault="00427875" w:rsidP="00427875">
      <w:pPr>
        <w:spacing w:line="288" w:lineRule="auto"/>
        <w:rPr>
          <w:rFonts w:cs="Arial"/>
          <w:sz w:val="16"/>
          <w:szCs w:val="16"/>
        </w:rPr>
      </w:pPr>
    </w:p>
    <w:tbl>
      <w:tblPr>
        <w:tblW w:w="10206" w:type="dxa"/>
        <w:tblInd w:w="108" w:type="dxa"/>
        <w:tblBorders>
          <w:top w:val="dashSmallGap" w:sz="4" w:space="0" w:color="1F497D" w:themeColor="text2"/>
          <w:left w:val="dashSmallGap" w:sz="4" w:space="0" w:color="1F497D" w:themeColor="text2"/>
          <w:bottom w:val="dashSmallGap" w:sz="4" w:space="0" w:color="1F497D" w:themeColor="text2"/>
          <w:right w:val="dashSmallGap" w:sz="4" w:space="0" w:color="1F497D" w:themeColor="text2"/>
          <w:insideH w:val="dashSmallGap" w:sz="4" w:space="0" w:color="1F497D" w:themeColor="text2"/>
          <w:insideV w:val="dashSmallGap" w:sz="4" w:space="0" w:color="1F497D" w:themeColor="text2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402"/>
        <w:gridCol w:w="6804"/>
      </w:tblGrid>
      <w:tr w:rsidR="00427875" w:rsidRPr="006D0BBC" w:rsidTr="009F15A7">
        <w:trPr>
          <w:trHeight w:val="678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427875" w:rsidRPr="00195FCC" w:rsidRDefault="00427875" w:rsidP="0042787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195FCC">
              <w:rPr>
                <w:rFonts w:ascii="Arial" w:hAnsi="Arial" w:cs="Arial"/>
                <w:sz w:val="20"/>
                <w:szCs w:val="20"/>
              </w:rPr>
              <w:t>Название компании.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427875" w:rsidRPr="006D0BBC" w:rsidRDefault="00427875" w:rsidP="0042787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0651F0" w:rsidRPr="006D0BBC" w:rsidTr="00427875">
        <w:trPr>
          <w:trHeight w:val="968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0651F0" w:rsidRDefault="000651F0" w:rsidP="0042787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Контактное лицо:</w:t>
            </w:r>
          </w:p>
          <w:p w:rsidR="000651F0" w:rsidRDefault="000651F0" w:rsidP="0042787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ФИО, </w:t>
            </w:r>
          </w:p>
          <w:p w:rsidR="000651F0" w:rsidRDefault="000651F0" w:rsidP="0042787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телефон, </w:t>
            </w:r>
          </w:p>
          <w:p w:rsidR="00E54B21" w:rsidRPr="00C0720C" w:rsidRDefault="000651F0" w:rsidP="0042787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0651F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</w:p>
          <w:p w:rsidR="000651F0" w:rsidRPr="000651F0" w:rsidRDefault="00E54B21" w:rsidP="0042787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аккаунт в соц. сети</w:t>
            </w:r>
            <w:r w:rsidR="000651F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0651F0" w:rsidRPr="006D0BBC" w:rsidRDefault="000651F0" w:rsidP="0042787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427875" w:rsidRPr="006D0BBC" w:rsidTr="007C5C51">
        <w:trPr>
          <w:trHeight w:val="753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427875" w:rsidRPr="00195FCC" w:rsidRDefault="00427875" w:rsidP="0042787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195FCC">
              <w:rPr>
                <w:rFonts w:ascii="Arial" w:hAnsi="Arial" w:cs="Arial"/>
                <w:sz w:val="20"/>
                <w:szCs w:val="20"/>
              </w:rPr>
              <w:t>Сфера деятельности компании.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427875" w:rsidRPr="006D0BBC" w:rsidRDefault="00427875" w:rsidP="0042787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427875" w:rsidRPr="006D0BBC" w:rsidTr="007C5C51">
        <w:trPr>
          <w:trHeight w:val="692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427875" w:rsidRPr="00195FCC" w:rsidRDefault="00427875" w:rsidP="0042787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195FCC">
              <w:rPr>
                <w:rFonts w:ascii="Arial" w:hAnsi="Arial" w:cs="Arial"/>
                <w:sz w:val="20"/>
                <w:szCs w:val="20"/>
              </w:rPr>
              <w:t>Целевая аудитория.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427875" w:rsidRPr="006D0BBC" w:rsidRDefault="00427875" w:rsidP="0042787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427875" w:rsidRPr="006D0BBC" w:rsidTr="007C5C51">
        <w:trPr>
          <w:trHeight w:val="858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427875" w:rsidRPr="00195FCC" w:rsidRDefault="00427875" w:rsidP="0042787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195FCC">
              <w:rPr>
                <w:rFonts w:ascii="Arial" w:hAnsi="Arial" w:cs="Arial"/>
                <w:sz w:val="20"/>
                <w:szCs w:val="20"/>
              </w:rPr>
              <w:t>Конкурентные преимущества.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427875" w:rsidRPr="00E8653E" w:rsidRDefault="00427875" w:rsidP="0042787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195FCC" w:rsidRPr="006D0BBC" w:rsidTr="00E3666B">
        <w:trPr>
          <w:trHeight w:val="1283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195FCC" w:rsidRPr="00195FCC" w:rsidRDefault="00195FCC" w:rsidP="00195FCC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195FCC">
              <w:rPr>
                <w:rFonts w:ascii="Arial" w:hAnsi="Arial" w:cs="Arial"/>
                <w:sz w:val="20"/>
                <w:szCs w:val="20"/>
              </w:rPr>
              <w:t>Ваши основные конкуренты и их сайты.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195FCC" w:rsidRPr="00E8653E" w:rsidRDefault="00195FCC" w:rsidP="0042787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427875" w:rsidRPr="00E8653E" w:rsidRDefault="00427875" w:rsidP="00427875">
      <w:pPr>
        <w:spacing w:line="288" w:lineRule="auto"/>
        <w:rPr>
          <w:rFonts w:cs="Arial"/>
          <w:sz w:val="28"/>
          <w:szCs w:val="28"/>
        </w:rPr>
      </w:pPr>
    </w:p>
    <w:p w:rsidR="002322B8" w:rsidRDefault="002322B8" w:rsidP="002322B8">
      <w:pPr>
        <w:spacing w:line="288" w:lineRule="auto"/>
        <w:rPr>
          <w:rFonts w:cs="Arial"/>
          <w:color w:val="2063AA"/>
          <w:sz w:val="28"/>
          <w:szCs w:val="28"/>
        </w:rPr>
      </w:pPr>
      <w:r>
        <w:rPr>
          <w:rFonts w:cs="Arial"/>
          <w:color w:val="2063AA"/>
          <w:sz w:val="28"/>
          <w:szCs w:val="28"/>
        </w:rPr>
        <w:t>Информация о проекте</w:t>
      </w:r>
    </w:p>
    <w:p w:rsidR="00195FCC" w:rsidRPr="006D0BBC" w:rsidRDefault="00195FCC" w:rsidP="00195FCC">
      <w:pPr>
        <w:spacing w:line="288" w:lineRule="auto"/>
        <w:rPr>
          <w:rFonts w:cs="Arial"/>
          <w:sz w:val="16"/>
          <w:szCs w:val="16"/>
        </w:rPr>
      </w:pPr>
    </w:p>
    <w:tbl>
      <w:tblPr>
        <w:tblW w:w="10206" w:type="dxa"/>
        <w:tblInd w:w="108" w:type="dxa"/>
        <w:tblBorders>
          <w:top w:val="dashSmallGap" w:sz="4" w:space="0" w:color="1F497D" w:themeColor="text2"/>
          <w:left w:val="dashSmallGap" w:sz="4" w:space="0" w:color="1F497D" w:themeColor="text2"/>
          <w:bottom w:val="dashSmallGap" w:sz="4" w:space="0" w:color="1F497D" w:themeColor="text2"/>
          <w:right w:val="dashSmallGap" w:sz="4" w:space="0" w:color="1F497D" w:themeColor="text2"/>
          <w:insideH w:val="dashSmallGap" w:sz="4" w:space="0" w:color="1F497D" w:themeColor="text2"/>
          <w:insideV w:val="dashSmallGap" w:sz="4" w:space="0" w:color="1F497D" w:themeColor="text2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402"/>
        <w:gridCol w:w="5103"/>
        <w:gridCol w:w="1701"/>
      </w:tblGrid>
      <w:tr w:rsidR="00195FCC" w:rsidRPr="006D0BBC" w:rsidTr="00DB0B65">
        <w:trPr>
          <w:trHeight w:val="968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195FCC" w:rsidRPr="00195FCC" w:rsidRDefault="00195FCC" w:rsidP="00195FCC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195FCC">
              <w:rPr>
                <w:rFonts w:ascii="Arial" w:hAnsi="Arial" w:cs="Arial"/>
                <w:sz w:val="20"/>
                <w:szCs w:val="20"/>
              </w:rPr>
              <w:t>Был ли ранее у компании сайт, если да, укажите причину изменения.</w:t>
            </w:r>
          </w:p>
        </w:tc>
        <w:tc>
          <w:tcPr>
            <w:tcW w:w="6804" w:type="dxa"/>
            <w:gridSpan w:val="2"/>
            <w:shd w:val="clear" w:color="auto" w:fill="FFFFFF" w:themeFill="background1"/>
            <w:vAlign w:val="center"/>
          </w:tcPr>
          <w:p w:rsidR="00195FCC" w:rsidRPr="006D0BBC" w:rsidRDefault="00195FCC" w:rsidP="00DB0B6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C50A48" w:rsidRPr="006D0BBC" w:rsidTr="00EF3072">
        <w:trPr>
          <w:trHeight w:val="279"/>
        </w:trPr>
        <w:tc>
          <w:tcPr>
            <w:tcW w:w="3402" w:type="dxa"/>
            <w:vMerge w:val="restart"/>
            <w:shd w:val="clear" w:color="auto" w:fill="DBE5F1" w:themeFill="accent1" w:themeFillTint="33"/>
            <w:vAlign w:val="center"/>
          </w:tcPr>
          <w:p w:rsidR="00C50A48" w:rsidRPr="00E3666B" w:rsidRDefault="00C50A48" w:rsidP="00F87B8B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Каких целей вы планируете достигнуть при помощи сайта</w:t>
            </w:r>
            <w:r w:rsidR="00F87B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C50A48" w:rsidRPr="00EF3072" w:rsidRDefault="00C50A48" w:rsidP="00EF3072">
            <w:pPr>
              <w:spacing w:line="288" w:lineRule="auto"/>
              <w:rPr>
                <w:rFonts w:cs="Arial"/>
                <w:sz w:val="20"/>
                <w:szCs w:val="20"/>
              </w:rPr>
            </w:pPr>
            <w:r w:rsidRPr="00EF3072">
              <w:rPr>
                <w:rFonts w:cs="Arial"/>
                <w:sz w:val="20"/>
                <w:szCs w:val="20"/>
              </w:rPr>
              <w:t>Информирование о компании, услугах или товарах.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50A48" w:rsidRPr="006D0BBC" w:rsidRDefault="00C50A48" w:rsidP="00DB0B6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C50A48" w:rsidRPr="006D0BBC" w:rsidTr="00EF3072">
        <w:trPr>
          <w:trHeight w:val="279"/>
        </w:trPr>
        <w:tc>
          <w:tcPr>
            <w:tcW w:w="3402" w:type="dxa"/>
            <w:vMerge/>
            <w:shd w:val="clear" w:color="auto" w:fill="DBE5F1" w:themeFill="accent1" w:themeFillTint="33"/>
            <w:vAlign w:val="center"/>
          </w:tcPr>
          <w:p w:rsidR="00C50A48" w:rsidRDefault="00C50A48" w:rsidP="00E3666B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C50A48" w:rsidRPr="00EF3072" w:rsidRDefault="00C50A48" w:rsidP="00DB0B65">
            <w:pPr>
              <w:spacing w:line="288" w:lineRule="auto"/>
              <w:rPr>
                <w:rFonts w:cs="Arial"/>
                <w:sz w:val="20"/>
                <w:szCs w:val="20"/>
              </w:rPr>
            </w:pPr>
            <w:r w:rsidRPr="00EF3072">
              <w:rPr>
                <w:rFonts w:cs="Arial"/>
                <w:sz w:val="20"/>
                <w:szCs w:val="20"/>
              </w:rPr>
              <w:t>Рекламный ресурс под конкретную рекламную акцию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50A48" w:rsidRPr="006D0BBC" w:rsidRDefault="00C50A48" w:rsidP="00DB0B6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C50A48" w:rsidRPr="006D0BBC" w:rsidTr="00EF3072">
        <w:trPr>
          <w:trHeight w:val="279"/>
        </w:trPr>
        <w:tc>
          <w:tcPr>
            <w:tcW w:w="3402" w:type="dxa"/>
            <w:vMerge/>
            <w:shd w:val="clear" w:color="auto" w:fill="DBE5F1" w:themeFill="accent1" w:themeFillTint="33"/>
            <w:vAlign w:val="center"/>
          </w:tcPr>
          <w:p w:rsidR="00C50A48" w:rsidRDefault="00C50A48" w:rsidP="00E3666B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C50A48" w:rsidRPr="00C50A48" w:rsidRDefault="00C50A48" w:rsidP="00DB0B65">
            <w:pPr>
              <w:spacing w:line="288" w:lineRule="auto"/>
              <w:rPr>
                <w:rFonts w:cs="Arial"/>
                <w:sz w:val="20"/>
                <w:szCs w:val="20"/>
              </w:rPr>
            </w:pPr>
            <w:r w:rsidRPr="00C50A48">
              <w:rPr>
                <w:rFonts w:cs="Arial"/>
                <w:sz w:val="20"/>
                <w:szCs w:val="20"/>
              </w:rPr>
              <w:t>Информирование о конкретном товаре или услуге.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50A48" w:rsidRPr="006D0BBC" w:rsidRDefault="00C50A48" w:rsidP="00DB0B6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195FCC" w:rsidRPr="006D0BBC" w:rsidTr="00E90736">
        <w:trPr>
          <w:trHeight w:val="710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195FCC" w:rsidRPr="000651F0" w:rsidRDefault="000651F0" w:rsidP="00DB0B6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0651F0">
              <w:rPr>
                <w:rFonts w:ascii="Arial" w:hAnsi="Arial" w:cs="Arial"/>
                <w:sz w:val="20"/>
                <w:szCs w:val="20"/>
              </w:rPr>
              <w:t>Желаемое доменное имя.</w:t>
            </w:r>
          </w:p>
        </w:tc>
        <w:tc>
          <w:tcPr>
            <w:tcW w:w="6804" w:type="dxa"/>
            <w:gridSpan w:val="2"/>
            <w:shd w:val="clear" w:color="auto" w:fill="FFFFFF" w:themeFill="background1"/>
            <w:vAlign w:val="center"/>
          </w:tcPr>
          <w:p w:rsidR="00195FCC" w:rsidRPr="00E8653E" w:rsidRDefault="00195FCC" w:rsidP="00DB0B6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C0720C" w:rsidRPr="006D0BBC" w:rsidTr="00C0720C">
        <w:trPr>
          <w:trHeight w:val="314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C0720C" w:rsidRPr="000651F0" w:rsidRDefault="00C0720C" w:rsidP="00DB0B6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Требуется ли Вам установка системы управления на сайт? Если да, есть ли предпочтения по ним?</w:t>
            </w:r>
          </w:p>
        </w:tc>
        <w:tc>
          <w:tcPr>
            <w:tcW w:w="6804" w:type="dxa"/>
            <w:gridSpan w:val="2"/>
            <w:shd w:val="clear" w:color="auto" w:fill="FFFFFF" w:themeFill="background1"/>
            <w:vAlign w:val="center"/>
          </w:tcPr>
          <w:p w:rsidR="00C0720C" w:rsidRPr="00E8653E" w:rsidRDefault="00C0720C" w:rsidP="00DB0B6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E90736" w:rsidRPr="006D0BBC" w:rsidTr="00E90736">
        <w:trPr>
          <w:trHeight w:val="814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E90736" w:rsidRDefault="00E90736" w:rsidP="00DB0B6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Планируемый бюджет на разработку проекта</w:t>
            </w:r>
            <w:r w:rsidR="00C072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720C" w:rsidRPr="00C0720C">
              <w:rPr>
                <w:rFonts w:ascii="Arial" w:hAnsi="Arial" w:cs="Arial"/>
                <w:sz w:val="18"/>
                <w:szCs w:val="18"/>
              </w:rPr>
              <w:t>(укажите бюджет от и до, чтобы мы предложили лучшее решение в рамках заданного бюджета)</w:t>
            </w:r>
          </w:p>
        </w:tc>
        <w:tc>
          <w:tcPr>
            <w:tcW w:w="6804" w:type="dxa"/>
            <w:gridSpan w:val="2"/>
            <w:shd w:val="clear" w:color="auto" w:fill="FFFFFF" w:themeFill="background1"/>
            <w:vAlign w:val="center"/>
          </w:tcPr>
          <w:p w:rsidR="00E90736" w:rsidRPr="00E8653E" w:rsidRDefault="00E90736" w:rsidP="00DB0B6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EF3072" w:rsidRDefault="00EF3072" w:rsidP="002322B8">
      <w:pPr>
        <w:spacing w:line="288" w:lineRule="auto"/>
        <w:rPr>
          <w:rFonts w:cs="Arial"/>
          <w:color w:val="2063AA"/>
          <w:sz w:val="28"/>
          <w:szCs w:val="28"/>
        </w:rPr>
      </w:pPr>
    </w:p>
    <w:p w:rsidR="000D5EF6" w:rsidRDefault="000D5EF6" w:rsidP="002322B8">
      <w:pPr>
        <w:spacing w:line="288" w:lineRule="auto"/>
        <w:rPr>
          <w:rFonts w:cs="Arial"/>
          <w:color w:val="2063AA"/>
          <w:sz w:val="28"/>
          <w:szCs w:val="28"/>
        </w:rPr>
      </w:pPr>
    </w:p>
    <w:p w:rsidR="00324651" w:rsidRPr="002322B8" w:rsidRDefault="002322B8" w:rsidP="002322B8">
      <w:pPr>
        <w:spacing w:line="288" w:lineRule="auto"/>
        <w:rPr>
          <w:rFonts w:cs="Arial"/>
          <w:color w:val="2063AA"/>
          <w:sz w:val="18"/>
          <w:szCs w:val="18"/>
        </w:rPr>
      </w:pPr>
      <w:r>
        <w:rPr>
          <w:rFonts w:cs="Arial"/>
          <w:color w:val="2063AA"/>
          <w:sz w:val="28"/>
          <w:szCs w:val="28"/>
        </w:rPr>
        <w:t>Дизайн сайта.</w:t>
      </w:r>
      <w:r w:rsidR="000651F0">
        <w:rPr>
          <w:rFonts w:cs="Arial"/>
          <w:color w:val="2063AA"/>
          <w:sz w:val="28"/>
          <w:szCs w:val="28"/>
        </w:rPr>
        <w:br/>
      </w:r>
    </w:p>
    <w:tbl>
      <w:tblPr>
        <w:tblW w:w="10206" w:type="dxa"/>
        <w:tblInd w:w="108" w:type="dxa"/>
        <w:tblBorders>
          <w:top w:val="dashSmallGap" w:sz="4" w:space="0" w:color="1F497D" w:themeColor="text2"/>
          <w:left w:val="dashSmallGap" w:sz="4" w:space="0" w:color="1F497D" w:themeColor="text2"/>
          <w:bottom w:val="dashSmallGap" w:sz="4" w:space="0" w:color="1F497D" w:themeColor="text2"/>
          <w:right w:val="dashSmallGap" w:sz="4" w:space="0" w:color="1F497D" w:themeColor="text2"/>
          <w:insideH w:val="dashSmallGap" w:sz="4" w:space="0" w:color="1F497D" w:themeColor="text2"/>
          <w:insideV w:val="dashSmallGap" w:sz="4" w:space="0" w:color="1F497D" w:themeColor="text2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402"/>
        <w:gridCol w:w="6804"/>
      </w:tblGrid>
      <w:tr w:rsidR="000651F0" w:rsidRPr="006D0BBC" w:rsidTr="002322B8">
        <w:trPr>
          <w:trHeight w:val="621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0651F0" w:rsidRPr="00195FCC" w:rsidRDefault="002322B8" w:rsidP="00DB0B6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Стилистика сайта.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0651F0" w:rsidRPr="006D0BBC" w:rsidRDefault="000651F0" w:rsidP="00DB0B6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0651F0" w:rsidRPr="006D0BBC" w:rsidTr="002322B8">
        <w:trPr>
          <w:trHeight w:val="700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0651F0" w:rsidRPr="00E3666B" w:rsidRDefault="002322B8" w:rsidP="00DB0B6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Предпочтительная цветовая гамма.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0651F0" w:rsidRPr="006D0BBC" w:rsidRDefault="000651F0" w:rsidP="00DB0B6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0651F0" w:rsidRPr="006D0BBC" w:rsidTr="000651F0">
        <w:trPr>
          <w:trHeight w:val="560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0651F0" w:rsidRDefault="005E49A5" w:rsidP="000651F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Существует ли особое требование или пожелание к дизайну?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0651F0" w:rsidRPr="006D0BBC" w:rsidRDefault="000651F0" w:rsidP="00DB0B6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0651F0" w:rsidRPr="006D0BBC" w:rsidTr="006513C3">
        <w:trPr>
          <w:trHeight w:val="696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0651F0" w:rsidRDefault="005E49A5" w:rsidP="005E49A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Что вы категорически не хотите видеть в дизайне?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0651F0" w:rsidRPr="006D0BBC" w:rsidRDefault="000651F0" w:rsidP="00DB0B6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6513C3" w:rsidRPr="006D0BBC" w:rsidTr="006513C3">
        <w:trPr>
          <w:trHeight w:val="409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6513C3" w:rsidRDefault="005E49A5" w:rsidP="000651F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Приведите пример наиболее удачного, на ваш взгляд, дизайнерского или стилистического решения.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513C3" w:rsidRPr="006D0BBC" w:rsidRDefault="006513C3" w:rsidP="00DB0B6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6513C3" w:rsidRPr="006D0BBC" w:rsidTr="005E49A5">
        <w:trPr>
          <w:trHeight w:val="1185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6513C3" w:rsidRDefault="005E49A5" w:rsidP="000651F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513C3" w:rsidRPr="006D0BBC" w:rsidRDefault="006513C3" w:rsidP="00DB0B6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24307A" w:rsidRDefault="0024307A" w:rsidP="00B26056">
      <w:pPr>
        <w:spacing w:after="200" w:line="276" w:lineRule="auto"/>
        <w:rPr>
          <w:szCs w:val="24"/>
        </w:rPr>
      </w:pPr>
    </w:p>
    <w:p w:rsidR="00E22FBE" w:rsidRPr="002322B8" w:rsidRDefault="00E22FBE" w:rsidP="00E22FBE">
      <w:pPr>
        <w:spacing w:line="288" w:lineRule="auto"/>
        <w:rPr>
          <w:rFonts w:cs="Arial"/>
          <w:color w:val="2063AA"/>
          <w:sz w:val="18"/>
          <w:szCs w:val="18"/>
        </w:rPr>
      </w:pPr>
      <w:r>
        <w:rPr>
          <w:rFonts w:cs="Arial"/>
          <w:color w:val="2063AA"/>
          <w:sz w:val="28"/>
          <w:szCs w:val="28"/>
        </w:rPr>
        <w:t>Навигационное меню сайта.</w:t>
      </w:r>
      <w:r>
        <w:rPr>
          <w:rFonts w:cs="Arial"/>
          <w:color w:val="2063AA"/>
          <w:sz w:val="28"/>
          <w:szCs w:val="28"/>
        </w:rPr>
        <w:br/>
      </w:r>
    </w:p>
    <w:tbl>
      <w:tblPr>
        <w:tblW w:w="10206" w:type="dxa"/>
        <w:tblInd w:w="108" w:type="dxa"/>
        <w:tblBorders>
          <w:top w:val="dashSmallGap" w:sz="4" w:space="0" w:color="1F497D" w:themeColor="text2"/>
          <w:left w:val="dashSmallGap" w:sz="4" w:space="0" w:color="1F497D" w:themeColor="text2"/>
          <w:bottom w:val="dashSmallGap" w:sz="4" w:space="0" w:color="1F497D" w:themeColor="text2"/>
          <w:right w:val="dashSmallGap" w:sz="4" w:space="0" w:color="1F497D" w:themeColor="text2"/>
          <w:insideH w:val="dashSmallGap" w:sz="4" w:space="0" w:color="1F497D" w:themeColor="text2"/>
          <w:insideV w:val="dashSmallGap" w:sz="4" w:space="0" w:color="1F497D" w:themeColor="text2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402"/>
        <w:gridCol w:w="6804"/>
      </w:tblGrid>
      <w:tr w:rsidR="00E22FBE" w:rsidRPr="006D0BBC" w:rsidTr="00E22FBE">
        <w:trPr>
          <w:trHeight w:val="1902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E22FBE" w:rsidRPr="00195FCC" w:rsidRDefault="00E22FBE" w:rsidP="00E22FBE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Перечислите предполагаемые разделы основного меню сайта.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E22FBE" w:rsidRPr="006D0BBC" w:rsidRDefault="00E22FBE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494F5F" w:rsidRDefault="00494F5F" w:rsidP="00E22FBE">
      <w:pPr>
        <w:rPr>
          <w:b/>
        </w:rPr>
      </w:pPr>
    </w:p>
    <w:p w:rsidR="00E22FBE" w:rsidRDefault="00E22FBE" w:rsidP="00E22FBE">
      <w:pPr>
        <w:spacing w:line="288" w:lineRule="auto"/>
        <w:rPr>
          <w:rFonts w:cs="Arial"/>
          <w:color w:val="2063AA"/>
          <w:sz w:val="28"/>
          <w:szCs w:val="28"/>
        </w:rPr>
      </w:pPr>
      <w:r>
        <w:rPr>
          <w:rFonts w:cs="Arial"/>
          <w:color w:val="2063AA"/>
          <w:sz w:val="28"/>
          <w:szCs w:val="28"/>
        </w:rPr>
        <w:t>Функциональная часть сайта.</w:t>
      </w:r>
    </w:p>
    <w:p w:rsidR="007C5C51" w:rsidRDefault="00E22FBE" w:rsidP="00E22FBE">
      <w:pPr>
        <w:spacing w:line="288" w:lineRule="auto"/>
        <w:rPr>
          <w:rFonts w:cs="Arial"/>
          <w:color w:val="7F7F7F" w:themeColor="text1" w:themeTint="80"/>
          <w:sz w:val="22"/>
        </w:rPr>
      </w:pPr>
      <w:r w:rsidRPr="00E22FBE">
        <w:rPr>
          <w:rFonts w:cs="Arial"/>
          <w:color w:val="7F7F7F" w:themeColor="text1" w:themeTint="80"/>
          <w:sz w:val="22"/>
        </w:rPr>
        <w:t xml:space="preserve">Укажите, какие модули вам </w:t>
      </w:r>
      <w:r w:rsidR="00F87B8B">
        <w:rPr>
          <w:rFonts w:cs="Arial"/>
          <w:color w:val="7F7F7F" w:themeColor="text1" w:themeTint="80"/>
          <w:sz w:val="22"/>
        </w:rPr>
        <w:t>необходимы</w:t>
      </w:r>
      <w:r w:rsidRPr="00E22FBE">
        <w:rPr>
          <w:rFonts w:cs="Arial"/>
          <w:color w:val="7F7F7F" w:themeColor="text1" w:themeTint="80"/>
          <w:sz w:val="22"/>
        </w:rPr>
        <w:t>.</w:t>
      </w:r>
    </w:p>
    <w:p w:rsidR="00E22FBE" w:rsidRPr="00E22FBE" w:rsidRDefault="00E22FBE" w:rsidP="00E22FBE">
      <w:pPr>
        <w:spacing w:line="288" w:lineRule="auto"/>
        <w:rPr>
          <w:rFonts w:cs="Arial"/>
          <w:color w:val="7F7F7F" w:themeColor="text1" w:themeTint="80"/>
          <w:sz w:val="22"/>
        </w:rPr>
      </w:pPr>
      <w:r w:rsidRPr="00E22FBE">
        <w:rPr>
          <w:rFonts w:cs="Arial"/>
          <w:color w:val="7F7F7F" w:themeColor="text1" w:themeTint="80"/>
          <w:sz w:val="22"/>
        </w:rPr>
        <w:br/>
      </w:r>
    </w:p>
    <w:tbl>
      <w:tblPr>
        <w:tblW w:w="10206" w:type="dxa"/>
        <w:tblInd w:w="108" w:type="dxa"/>
        <w:tblBorders>
          <w:top w:val="dashSmallGap" w:sz="4" w:space="0" w:color="1F497D" w:themeColor="text2"/>
          <w:left w:val="dashSmallGap" w:sz="4" w:space="0" w:color="1F497D" w:themeColor="text2"/>
          <w:bottom w:val="dashSmallGap" w:sz="4" w:space="0" w:color="1F497D" w:themeColor="text2"/>
          <w:right w:val="dashSmallGap" w:sz="4" w:space="0" w:color="1F497D" w:themeColor="text2"/>
          <w:insideH w:val="dashSmallGap" w:sz="4" w:space="0" w:color="1F497D" w:themeColor="text2"/>
          <w:insideV w:val="dashSmallGap" w:sz="4" w:space="0" w:color="1F497D" w:themeColor="text2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678"/>
        <w:gridCol w:w="5528"/>
      </w:tblGrid>
      <w:tr w:rsidR="00E22FBE" w:rsidRPr="006D0BBC" w:rsidTr="00C819CC">
        <w:trPr>
          <w:trHeight w:val="399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:rsidR="00E22FBE" w:rsidRPr="00195FCC" w:rsidRDefault="007C5C51" w:rsidP="00C0720C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Форма о</w:t>
            </w:r>
            <w:r w:rsidR="00C819CC">
              <w:rPr>
                <w:rFonts w:ascii="Arial" w:hAnsi="Arial" w:cs="Arial"/>
                <w:sz w:val="20"/>
                <w:szCs w:val="20"/>
              </w:rPr>
              <w:t>братн</w:t>
            </w:r>
            <w:r>
              <w:rPr>
                <w:rFonts w:ascii="Arial" w:hAnsi="Arial" w:cs="Arial"/>
                <w:sz w:val="20"/>
                <w:szCs w:val="20"/>
              </w:rPr>
              <w:t>ой</w:t>
            </w:r>
            <w:r w:rsidR="00C819CC">
              <w:rPr>
                <w:rFonts w:ascii="Arial" w:hAnsi="Arial" w:cs="Arial"/>
                <w:sz w:val="20"/>
                <w:szCs w:val="20"/>
              </w:rPr>
              <w:t xml:space="preserve"> связ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0A04C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C0720C">
              <w:rPr>
                <w:rFonts w:ascii="Arial" w:hAnsi="Arial" w:cs="Arial"/>
                <w:sz w:val="20"/>
                <w:szCs w:val="20"/>
              </w:rPr>
              <w:t xml:space="preserve">поля: </w:t>
            </w:r>
            <w:proofErr w:type="spellStart"/>
            <w:r w:rsidR="00C0720C">
              <w:rPr>
                <w:rFonts w:ascii="Arial" w:hAnsi="Arial" w:cs="Arial"/>
                <w:sz w:val="20"/>
                <w:szCs w:val="20"/>
              </w:rPr>
              <w:t>фио</w:t>
            </w:r>
            <w:proofErr w:type="spellEnd"/>
            <w:r w:rsidR="00C0720C">
              <w:rPr>
                <w:rFonts w:ascii="Arial" w:hAnsi="Arial" w:cs="Arial"/>
                <w:sz w:val="20"/>
                <w:szCs w:val="20"/>
              </w:rPr>
              <w:t xml:space="preserve">, тел. </w:t>
            </w:r>
            <w:r w:rsidR="00C0720C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C0720C" w:rsidRPr="00C0720C">
              <w:rPr>
                <w:rFonts w:ascii="Arial" w:hAnsi="Arial" w:cs="Arial"/>
                <w:sz w:val="20"/>
                <w:szCs w:val="20"/>
              </w:rPr>
              <w:t>-</w:t>
            </w:r>
            <w:r w:rsidR="00C0720C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="000A04CF">
              <w:rPr>
                <w:rFonts w:ascii="Arial" w:hAnsi="Arial" w:cs="Arial"/>
                <w:sz w:val="20"/>
                <w:szCs w:val="20"/>
              </w:rPr>
              <w:t>)</w:t>
            </w:r>
            <w:proofErr w:type="gramStart"/>
            <w:r w:rsidR="00C819CC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C0720C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="00C0720C">
              <w:rPr>
                <w:rFonts w:ascii="Arial" w:hAnsi="Arial" w:cs="Arial"/>
                <w:sz w:val="20"/>
                <w:szCs w:val="20"/>
              </w:rPr>
              <w:t>у</w:t>
            </w:r>
            <w:proofErr w:type="gramEnd"/>
            <w:r w:rsidR="00C0720C">
              <w:rPr>
                <w:rFonts w:ascii="Arial" w:hAnsi="Arial" w:cs="Arial"/>
                <w:sz w:val="20"/>
                <w:szCs w:val="20"/>
              </w:rPr>
              <w:t>кажите желаемое количество форм)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E22FBE" w:rsidRPr="000A04CF" w:rsidRDefault="00E22FBE" w:rsidP="00565BD9">
            <w:pPr>
              <w:spacing w:line="288" w:lineRule="auto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C0720C" w:rsidRPr="006D0BBC" w:rsidTr="00C819CC">
        <w:trPr>
          <w:trHeight w:val="399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:rsidR="00C0720C" w:rsidRDefault="00C0720C" w:rsidP="00C0720C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Расширенные формы обратной связи (с присутствием доп. полей – укажите поля).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C0720C" w:rsidRPr="000A04CF" w:rsidRDefault="00C0720C" w:rsidP="00565BD9">
            <w:pPr>
              <w:spacing w:line="288" w:lineRule="auto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C50A48" w:rsidRPr="006D0BBC" w:rsidTr="00C819CC">
        <w:trPr>
          <w:trHeight w:val="399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:rsidR="00C50A48" w:rsidRDefault="007C5C51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Слайд шоу изображений.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C50A48" w:rsidRPr="000A04CF" w:rsidRDefault="00C50A48" w:rsidP="00565BD9">
            <w:pPr>
              <w:spacing w:line="288" w:lineRule="auto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E22FBE" w:rsidRPr="006D0BBC" w:rsidTr="00C819CC">
        <w:trPr>
          <w:trHeight w:val="407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:rsidR="00E22FBE" w:rsidRPr="00E3666B" w:rsidRDefault="007C5C51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Счетчик проведения акции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E22FBE" w:rsidRPr="000A04CF" w:rsidRDefault="00E22FBE" w:rsidP="00565BD9">
            <w:pPr>
              <w:spacing w:line="288" w:lineRule="auto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7C5C51" w:rsidRPr="006D0BBC" w:rsidTr="00C819CC">
        <w:trPr>
          <w:trHeight w:val="407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:rsidR="007C5C51" w:rsidRDefault="00C0720C" w:rsidP="00C0720C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Каталог товаров (укажите количество товаров) с возможностью отправки заказа на конкретный товар.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7C5C51" w:rsidRDefault="007C5C51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E22FBE" w:rsidRPr="006D0BBC" w:rsidTr="00E22FBE">
        <w:trPr>
          <w:trHeight w:val="412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:rsidR="00E22FBE" w:rsidRPr="00E3666B" w:rsidRDefault="00C819CC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Отзывы.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E22FBE" w:rsidRPr="006D0BBC" w:rsidRDefault="00E22FBE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E22FBE" w:rsidRPr="006D0BBC" w:rsidTr="00C819CC">
        <w:trPr>
          <w:trHeight w:val="415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:rsidR="00E22FBE" w:rsidRDefault="00C819CC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Баннеры</w:t>
            </w:r>
            <w:r w:rsidR="002F3A24">
              <w:rPr>
                <w:rFonts w:ascii="Arial" w:hAnsi="Arial" w:cs="Arial"/>
                <w:sz w:val="20"/>
                <w:szCs w:val="20"/>
              </w:rPr>
              <w:t>/логотипы клиентов или партнеров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E22FBE" w:rsidRPr="006D0BBC" w:rsidRDefault="00E22FBE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7F2A37" w:rsidRPr="006D0BBC" w:rsidTr="00C819CC">
        <w:trPr>
          <w:trHeight w:val="427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:rsidR="007F2A37" w:rsidRDefault="00F87B8B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Заказать звонок</w:t>
            </w:r>
            <w:r w:rsidR="007F2A3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7F2A37" w:rsidRPr="006D0BBC" w:rsidRDefault="007F2A37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C819CC" w:rsidRPr="006D0BBC" w:rsidTr="00C819CC">
        <w:trPr>
          <w:trHeight w:val="427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:rsidR="00C819CC" w:rsidRDefault="00EF3072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Карта проезда.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C819CC" w:rsidRPr="006D0BBC" w:rsidRDefault="00C819CC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C819CC" w:rsidRPr="006D0BBC" w:rsidTr="00C819CC">
        <w:trPr>
          <w:trHeight w:val="427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:rsidR="00C819CC" w:rsidRDefault="002F3A24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Виджеты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соц. сетей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C819CC" w:rsidRPr="006D0BBC" w:rsidRDefault="00C819CC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C819CC" w:rsidRPr="006D0BBC" w:rsidTr="00C819CC">
        <w:trPr>
          <w:trHeight w:val="427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:rsidR="00C819CC" w:rsidRDefault="007C5C51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Фото галерея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C819CC" w:rsidRPr="006D0BBC" w:rsidRDefault="00C819CC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C0720C" w:rsidRPr="006D0BBC" w:rsidTr="00C0720C">
        <w:trPr>
          <w:trHeight w:val="2999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:rsidR="00C0720C" w:rsidRDefault="00C0720C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Другое. Опишите модуль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C0720C" w:rsidRPr="006D0BBC" w:rsidRDefault="00C0720C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7F2A37" w:rsidRDefault="007F2A37" w:rsidP="00072D80">
      <w:pPr>
        <w:spacing w:line="288" w:lineRule="auto"/>
        <w:rPr>
          <w:rFonts w:cs="Arial"/>
          <w:color w:val="2063AA"/>
          <w:sz w:val="28"/>
          <w:szCs w:val="28"/>
        </w:rPr>
      </w:pPr>
    </w:p>
    <w:p w:rsidR="00072D80" w:rsidRDefault="00072D80" w:rsidP="00072D80">
      <w:pPr>
        <w:spacing w:line="288" w:lineRule="auto"/>
        <w:rPr>
          <w:rFonts w:cs="Arial"/>
          <w:color w:val="2063AA"/>
          <w:sz w:val="28"/>
          <w:szCs w:val="28"/>
        </w:rPr>
      </w:pPr>
      <w:r>
        <w:rPr>
          <w:rFonts w:cs="Arial"/>
          <w:color w:val="2063AA"/>
          <w:sz w:val="28"/>
          <w:szCs w:val="28"/>
        </w:rPr>
        <w:t>Дополнительные услуги, которые могут быть вам интересны.</w:t>
      </w:r>
    </w:p>
    <w:p w:rsidR="00072D80" w:rsidRPr="00E22FBE" w:rsidRDefault="00072D80" w:rsidP="00072D80">
      <w:pPr>
        <w:spacing w:line="288" w:lineRule="auto"/>
        <w:rPr>
          <w:rFonts w:cs="Arial"/>
          <w:color w:val="7F7F7F" w:themeColor="text1" w:themeTint="80"/>
          <w:sz w:val="22"/>
        </w:rPr>
      </w:pPr>
      <w:r>
        <w:rPr>
          <w:rFonts w:cs="Arial"/>
          <w:color w:val="7F7F7F" w:themeColor="text1" w:themeTint="80"/>
          <w:sz w:val="22"/>
        </w:rPr>
        <w:t>В расчет стоимости сайта не входят*</w:t>
      </w:r>
      <w:r w:rsidRPr="00E22FBE">
        <w:rPr>
          <w:rFonts w:cs="Arial"/>
          <w:color w:val="7F7F7F" w:themeColor="text1" w:themeTint="80"/>
          <w:sz w:val="22"/>
        </w:rPr>
        <w:t>.</w:t>
      </w:r>
      <w:r w:rsidRPr="00E22FBE">
        <w:rPr>
          <w:rFonts w:cs="Arial"/>
          <w:color w:val="7F7F7F" w:themeColor="text1" w:themeTint="80"/>
          <w:sz w:val="22"/>
        </w:rPr>
        <w:br/>
      </w:r>
    </w:p>
    <w:tbl>
      <w:tblPr>
        <w:tblW w:w="10206" w:type="dxa"/>
        <w:tblInd w:w="108" w:type="dxa"/>
        <w:tblBorders>
          <w:top w:val="dashSmallGap" w:sz="4" w:space="0" w:color="1F497D" w:themeColor="text2"/>
          <w:left w:val="dashSmallGap" w:sz="4" w:space="0" w:color="1F497D" w:themeColor="text2"/>
          <w:bottom w:val="dashSmallGap" w:sz="4" w:space="0" w:color="1F497D" w:themeColor="text2"/>
          <w:right w:val="dashSmallGap" w:sz="4" w:space="0" w:color="1F497D" w:themeColor="text2"/>
          <w:insideH w:val="dashSmallGap" w:sz="4" w:space="0" w:color="1F497D" w:themeColor="text2"/>
          <w:insideV w:val="dashSmallGap" w:sz="4" w:space="0" w:color="1F497D" w:themeColor="text2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678"/>
        <w:gridCol w:w="5528"/>
      </w:tblGrid>
      <w:tr w:rsidR="00072D80" w:rsidRPr="006D0BBC" w:rsidTr="00565BD9">
        <w:trPr>
          <w:trHeight w:val="407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:rsidR="00072D80" w:rsidRPr="00E3666B" w:rsidRDefault="00072D80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Контекстная реклама.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072D80" w:rsidRPr="006D0BBC" w:rsidRDefault="00072D80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072D80" w:rsidRPr="006D0BBC" w:rsidTr="00565BD9">
        <w:trPr>
          <w:trHeight w:val="412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:rsidR="00072D80" w:rsidRPr="00E3666B" w:rsidRDefault="00072D80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контента/копирайтинг/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рерайт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072D80" w:rsidRPr="006D0BBC" w:rsidRDefault="00072D80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072D80" w:rsidRPr="006D0BBC" w:rsidTr="00565BD9">
        <w:trPr>
          <w:trHeight w:val="431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:rsidR="00072D80" w:rsidRDefault="00072D80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SMM</w:t>
            </w:r>
            <w:r w:rsidR="00EF7AD0">
              <w:rPr>
                <w:rFonts w:ascii="Arial" w:hAnsi="Arial" w:cs="Arial"/>
                <w:sz w:val="20"/>
                <w:szCs w:val="20"/>
              </w:rPr>
              <w:t>, реклама в социальных сетях</w:t>
            </w:r>
            <w:bookmarkStart w:id="0" w:name="_GoBack"/>
            <w:bookmarkEnd w:id="0"/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072D80" w:rsidRPr="006D0BBC" w:rsidRDefault="00072D80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072D80" w:rsidRPr="006D0BBC" w:rsidTr="00565BD9">
        <w:trPr>
          <w:trHeight w:val="415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:rsidR="00072D80" w:rsidRPr="00EE695D" w:rsidRDefault="00EE695D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SEO</w:t>
            </w:r>
            <w:r w:rsidRPr="00EE69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(продвижение в поисковых системах)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072D80" w:rsidRPr="006D0BBC" w:rsidRDefault="00072D80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072D80" w:rsidRPr="006D0BBC" w:rsidTr="00565BD9">
        <w:trPr>
          <w:trHeight w:val="409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:rsidR="00072D80" w:rsidRDefault="00EE695D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Веб-видео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072D80" w:rsidRPr="006D0BBC" w:rsidRDefault="00072D80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072D80" w:rsidRDefault="00072D80" w:rsidP="00072D80">
      <w:pPr>
        <w:rPr>
          <w:color w:val="808080" w:themeColor="background1" w:themeShade="80"/>
          <w:sz w:val="22"/>
        </w:rPr>
      </w:pPr>
    </w:p>
    <w:p w:rsidR="00072D80" w:rsidRPr="00072D80" w:rsidRDefault="00072D80" w:rsidP="00072D80">
      <w:pPr>
        <w:rPr>
          <w:color w:val="808080" w:themeColor="background1" w:themeShade="80"/>
          <w:sz w:val="22"/>
        </w:rPr>
      </w:pPr>
      <w:r w:rsidRPr="00072D80">
        <w:rPr>
          <w:color w:val="808080" w:themeColor="background1" w:themeShade="80"/>
          <w:sz w:val="22"/>
        </w:rPr>
        <w:t>*При единовременном заказе нескольких услуг</w:t>
      </w:r>
      <w:r w:rsidR="00EE695D">
        <w:rPr>
          <w:color w:val="808080" w:themeColor="background1" w:themeShade="80"/>
          <w:sz w:val="22"/>
        </w:rPr>
        <w:t xml:space="preserve"> </w:t>
      </w:r>
      <w:r w:rsidRPr="00072D80">
        <w:rPr>
          <w:color w:val="808080" w:themeColor="background1" w:themeShade="80"/>
          <w:sz w:val="22"/>
        </w:rPr>
        <w:t>мы предоставляем хорошие скидки.</w:t>
      </w:r>
    </w:p>
    <w:sectPr w:rsidR="00072D80" w:rsidRPr="00072D80" w:rsidSect="009F15A7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899" w:right="1418" w:bottom="1276" w:left="1134" w:header="709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C5B" w:rsidRPr="006466FF" w:rsidRDefault="00140C5B" w:rsidP="006466FF">
      <w:pPr>
        <w:pStyle w:val="3"/>
        <w:spacing w:before="0"/>
        <w:rPr>
          <w:rFonts w:ascii="Calibri" w:hAnsi="Calibri"/>
          <w:b w:val="0"/>
          <w:bCs w:val="0"/>
        </w:rPr>
      </w:pPr>
      <w:r>
        <w:separator/>
      </w:r>
    </w:p>
  </w:endnote>
  <w:endnote w:type="continuationSeparator" w:id="0">
    <w:p w:rsidR="00140C5B" w:rsidRPr="006466FF" w:rsidRDefault="00140C5B" w:rsidP="006466FF">
      <w:pPr>
        <w:pStyle w:val="3"/>
        <w:spacing w:before="0"/>
        <w:rPr>
          <w:rFonts w:ascii="Calibri" w:hAnsi="Calibri"/>
          <w:b w:val="0"/>
          <w:bCs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Black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145" w:rsidRDefault="00523145" w:rsidP="00A71492">
    <w:pPr>
      <w:rPr>
        <w:sz w:val="18"/>
        <w:szCs w:val="18"/>
      </w:rPr>
    </w:pPr>
  </w:p>
  <w:p w:rsidR="00523145" w:rsidRDefault="00C0720C" w:rsidP="00A71492">
    <w:pPr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3BFCD009" wp14:editId="6CC5C55B">
              <wp:simplePos x="0" y="0"/>
              <wp:positionH relativeFrom="column">
                <wp:posOffset>15240</wp:posOffset>
              </wp:positionH>
              <wp:positionV relativeFrom="paragraph">
                <wp:posOffset>49529</wp:posOffset>
              </wp:positionV>
              <wp:extent cx="5353050" cy="0"/>
              <wp:effectExtent l="0" t="0" r="19050" b="19050"/>
              <wp:wrapNone/>
              <wp:docPr id="2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530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7575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1.2pt;margin-top:3.9pt;width:421.5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" strokecolor="#57575c" strokeweight="1pt"/>
          </w:pict>
        </mc:Fallback>
      </mc:AlternateContent>
    </w:r>
  </w:p>
  <w:p w:rsidR="00523145" w:rsidRDefault="00C0720C" w:rsidP="00A71492">
    <w:pPr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A3116F6" wp14:editId="484AD294">
              <wp:simplePos x="0" y="0"/>
              <wp:positionH relativeFrom="column">
                <wp:posOffset>-99060</wp:posOffset>
              </wp:positionH>
              <wp:positionV relativeFrom="paragraph">
                <wp:posOffset>100330</wp:posOffset>
              </wp:positionV>
              <wp:extent cx="4257675" cy="514350"/>
              <wp:effectExtent l="0" t="0" r="9525" b="0"/>
              <wp:wrapNone/>
              <wp:docPr id="1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57675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695D" w:rsidRPr="005D045A" w:rsidRDefault="00EE695D" w:rsidP="00EE695D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Веб-студия «ЛИК»</w:t>
                          </w:r>
                        </w:p>
                        <w:p w:rsidR="00EE695D" w:rsidRDefault="00EE695D" w:rsidP="00EE695D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114E5">
                            <w:rPr>
                              <w:sz w:val="18"/>
                              <w:szCs w:val="18"/>
                            </w:rPr>
                            <w:t xml:space="preserve">Россия, </w:t>
                          </w:r>
                          <w:r>
                            <w:rPr>
                              <w:sz w:val="18"/>
                              <w:szCs w:val="18"/>
                            </w:rPr>
                            <w:t>Оренбург, 16</w:t>
                          </w:r>
                          <w:r w:rsidRPr="00E114E5">
                            <w:rPr>
                              <w:sz w:val="18"/>
                              <w:szCs w:val="18"/>
                            </w:rPr>
                            <w:t>-ая линия, д. 2</w:t>
                          </w:r>
                        </w:p>
                        <w:p w:rsidR="00EE695D" w:rsidRPr="00484FD9" w:rsidRDefault="00EE695D" w:rsidP="00EE695D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Телефон: +7 (3532) 69-33-75 </w:t>
                          </w: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www</w:t>
                          </w:r>
                          <w:r w:rsidRPr="005D045A">
                            <w:rPr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likweb.ru</w:t>
                          </w:r>
                        </w:p>
                        <w:p w:rsidR="00523145" w:rsidRPr="00E114E5" w:rsidRDefault="00523145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3" o:spid="_x0000_s1026" style="position:absolute;margin-left:-7.8pt;margin-top:7.9pt;width:335.25pt;height:4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zGgwIAAAc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" stroked="f">
              <v:textbox>
                <w:txbxContent>
                  <w:p w:rsidR="00EE695D" w:rsidRPr="005D045A" w:rsidRDefault="00EE695D" w:rsidP="00EE695D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Веб-студия «ЛИК»</w:t>
                    </w:r>
                  </w:p>
                  <w:p w:rsidR="00EE695D" w:rsidRDefault="00EE695D" w:rsidP="00EE695D">
                    <w:pPr>
                      <w:rPr>
                        <w:sz w:val="18"/>
                        <w:szCs w:val="18"/>
                      </w:rPr>
                    </w:pPr>
                    <w:r w:rsidRPr="00E114E5">
                      <w:rPr>
                        <w:sz w:val="18"/>
                        <w:szCs w:val="18"/>
                      </w:rPr>
                      <w:t xml:space="preserve">Россия, </w:t>
                    </w:r>
                    <w:r>
                      <w:rPr>
                        <w:sz w:val="18"/>
                        <w:szCs w:val="18"/>
                      </w:rPr>
                      <w:t>Оренбург, 16</w:t>
                    </w:r>
                    <w:r w:rsidRPr="00E114E5">
                      <w:rPr>
                        <w:sz w:val="18"/>
                        <w:szCs w:val="18"/>
                      </w:rPr>
                      <w:t>-ая линия, д. 2</w:t>
                    </w:r>
                  </w:p>
                  <w:p w:rsidR="00EE695D" w:rsidRPr="00484FD9" w:rsidRDefault="00EE695D" w:rsidP="00EE695D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Телефон: +7 (3532) 69-33-75 </w:t>
                    </w:r>
                    <w:r>
                      <w:rPr>
                        <w:sz w:val="18"/>
                        <w:szCs w:val="18"/>
                        <w:lang w:val="en-US"/>
                      </w:rPr>
                      <w:t>www</w:t>
                    </w:r>
                    <w:r w:rsidRPr="005D045A">
                      <w:rPr>
                        <w:sz w:val="18"/>
                        <w:szCs w:val="18"/>
                      </w:rPr>
                      <w:t>.</w:t>
                    </w:r>
                    <w:r>
                      <w:rPr>
                        <w:sz w:val="18"/>
                        <w:szCs w:val="18"/>
                        <w:lang w:val="en-US"/>
                      </w:rPr>
                      <w:t>likweb.ru</w:t>
                    </w:r>
                  </w:p>
                  <w:p w:rsidR="00523145" w:rsidRPr="00E114E5" w:rsidRDefault="00523145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523145" w:rsidRDefault="00523145" w:rsidP="00A71492">
    <w:pPr>
      <w:rPr>
        <w:sz w:val="18"/>
        <w:szCs w:val="18"/>
      </w:rPr>
    </w:pPr>
  </w:p>
  <w:p w:rsidR="00523145" w:rsidRPr="00A71492" w:rsidRDefault="00523145" w:rsidP="00A71492">
    <w:pPr>
      <w:pStyle w:val="a7"/>
      <w:tabs>
        <w:tab w:val="clear" w:pos="9355"/>
        <w:tab w:val="right" w:pos="8505"/>
      </w:tabs>
      <w:spacing w:line="180" w:lineRule="atLeast"/>
      <w:rPr>
        <w:sz w:val="18"/>
        <w:szCs w:val="18"/>
      </w:rPr>
    </w:pPr>
    <w:r>
      <w:rPr>
        <w:sz w:val="18"/>
        <w:szCs w:val="18"/>
      </w:rPr>
      <w:tab/>
    </w:r>
    <w:r>
      <w:tab/>
    </w:r>
    <w:r w:rsidR="0071776D" w:rsidRPr="00E114E5">
      <w:rPr>
        <w:rStyle w:val="30"/>
      </w:rPr>
      <w:fldChar w:fldCharType="begin"/>
    </w:r>
    <w:r w:rsidRPr="00E114E5">
      <w:rPr>
        <w:rStyle w:val="30"/>
      </w:rPr>
      <w:instrText xml:space="preserve"> PAGE   \* MERGEFORMAT </w:instrText>
    </w:r>
    <w:r w:rsidR="0071776D" w:rsidRPr="00E114E5">
      <w:rPr>
        <w:rStyle w:val="30"/>
      </w:rPr>
      <w:fldChar w:fldCharType="separate"/>
    </w:r>
    <w:r w:rsidR="00EF7AD0">
      <w:rPr>
        <w:rStyle w:val="30"/>
        <w:noProof/>
      </w:rPr>
      <w:t>3</w:t>
    </w:r>
    <w:r w:rsidR="0071776D" w:rsidRPr="00E114E5">
      <w:rPr>
        <w:rStyle w:val="3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C5B" w:rsidRPr="006466FF" w:rsidRDefault="00140C5B" w:rsidP="006466FF">
      <w:pPr>
        <w:pStyle w:val="3"/>
        <w:spacing w:before="0"/>
        <w:rPr>
          <w:rFonts w:ascii="Calibri" w:hAnsi="Calibri"/>
          <w:b w:val="0"/>
          <w:bCs w:val="0"/>
        </w:rPr>
      </w:pPr>
      <w:r>
        <w:separator/>
      </w:r>
    </w:p>
  </w:footnote>
  <w:footnote w:type="continuationSeparator" w:id="0">
    <w:p w:rsidR="00140C5B" w:rsidRPr="006466FF" w:rsidRDefault="00140C5B" w:rsidP="006466FF">
      <w:pPr>
        <w:pStyle w:val="3"/>
        <w:spacing w:before="0"/>
        <w:rPr>
          <w:rFonts w:ascii="Calibri" w:hAnsi="Calibri"/>
          <w:b w:val="0"/>
          <w:bCs w:val="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145" w:rsidRDefault="00140C5B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69985" o:spid="_x0000_s2085" type="#_x0000_t75" style="position:absolute;margin-left:0;margin-top:0;width:624.95pt;height:883.95pt;z-index:-251657728;mso-position-horizontal:center;mso-position-horizontal-relative:margin;mso-position-vertical:center;mso-position-vertical-relative:margin" o:allowincell="f">
          <v:imagedata r:id="rId1" o:title="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145" w:rsidRDefault="00140C5B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69986" o:spid="_x0000_s2086" type="#_x0000_t75" style="position:absolute;margin-left:0;margin-top:0;width:624.95pt;height:883.95pt;z-index:-251656704;mso-position-horizontal:center;mso-position-horizontal-relative:margin;mso-position-vertical:center;mso-position-vertical-relative:margin" o:allowincell="f">
          <v:imagedata r:id="rId1" o:title="bac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834" w:type="dxa"/>
      <w:tblLook w:val="04A0" w:firstRow="1" w:lastRow="0" w:firstColumn="1" w:lastColumn="0" w:noHBand="0" w:noVBand="1"/>
    </w:tblPr>
    <w:tblGrid>
      <w:gridCol w:w="250"/>
      <w:gridCol w:w="3260"/>
      <w:gridCol w:w="6662"/>
      <w:gridCol w:w="6662"/>
    </w:tblGrid>
    <w:tr w:rsidR="00EE695D" w:rsidTr="00EE695D">
      <w:tc>
        <w:tcPr>
          <w:tcW w:w="250" w:type="dxa"/>
        </w:tcPr>
        <w:p w:rsidR="00EE695D" w:rsidRDefault="00EE695D" w:rsidP="00141522">
          <w:pPr>
            <w:pStyle w:val="a5"/>
          </w:pPr>
        </w:p>
      </w:tc>
      <w:tc>
        <w:tcPr>
          <w:tcW w:w="3260" w:type="dxa"/>
        </w:tcPr>
        <w:p w:rsidR="00EE695D" w:rsidRDefault="00EE695D" w:rsidP="005419F1">
          <w:pPr>
            <w:pStyle w:val="a5"/>
          </w:pPr>
          <w:r>
            <w:rPr>
              <w:noProof/>
            </w:rPr>
            <w:drawing>
              <wp:inline distT="0" distB="0" distL="0" distR="0" wp14:anchorId="797D514D" wp14:editId="57A4F97F">
                <wp:extent cx="790575" cy="790575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чб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140C5B">
            <w:rPr>
              <w:noProof/>
            </w:rPr>
            <w:pict w14:anchorId="4E21604D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4032336" o:spid="_x0000_s2087" type="#_x0000_t136" style="position:absolute;margin-left:0;margin-top:0;width:84.75pt;height:48pt;rotation:315;z-index:-25165465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40pt" string="ASAP"/>
                <w10:wrap anchorx="margin" anchory="margin"/>
              </v:shape>
            </w:pict>
          </w:r>
        </w:p>
      </w:tc>
      <w:tc>
        <w:tcPr>
          <w:tcW w:w="6662" w:type="dxa"/>
        </w:tcPr>
        <w:p w:rsidR="00EE695D" w:rsidRPr="00141522" w:rsidRDefault="00EE695D" w:rsidP="005419F1">
          <w:pPr>
            <w:pStyle w:val="a5"/>
            <w:rPr>
              <w:rFonts w:asciiTheme="minorHAnsi" w:hAnsiTheme="minorHAnsi" w:cs="Arial"/>
              <w:sz w:val="20"/>
              <w:szCs w:val="20"/>
            </w:rPr>
          </w:pPr>
          <w:r>
            <w:rPr>
              <w:rFonts w:asciiTheme="minorHAnsi" w:hAnsiTheme="minorHAnsi" w:cs="Arial"/>
              <w:sz w:val="20"/>
              <w:szCs w:val="20"/>
            </w:rPr>
            <w:t>Веб-студия</w:t>
          </w:r>
          <w:r w:rsidRPr="00141522">
            <w:rPr>
              <w:rFonts w:asciiTheme="minorHAnsi" w:hAnsiTheme="minorHAnsi" w:cs="Arial"/>
              <w:sz w:val="20"/>
              <w:szCs w:val="20"/>
            </w:rPr>
            <w:t xml:space="preserve"> «</w:t>
          </w:r>
          <w:r>
            <w:rPr>
              <w:rFonts w:asciiTheme="minorHAnsi" w:hAnsiTheme="minorHAnsi" w:cs="Arial"/>
              <w:sz w:val="20"/>
              <w:szCs w:val="20"/>
            </w:rPr>
            <w:t>ЛИК</w:t>
          </w:r>
          <w:r w:rsidRPr="00141522">
            <w:rPr>
              <w:rFonts w:asciiTheme="minorHAnsi" w:hAnsiTheme="minorHAnsi" w:cs="Arial"/>
              <w:sz w:val="20"/>
              <w:szCs w:val="20"/>
            </w:rPr>
            <w:t>»</w:t>
          </w:r>
        </w:p>
        <w:p w:rsidR="00EE695D" w:rsidRPr="00141522" w:rsidRDefault="00EE695D" w:rsidP="005419F1">
          <w:pPr>
            <w:pStyle w:val="a5"/>
            <w:rPr>
              <w:rFonts w:asciiTheme="minorHAnsi" w:hAnsiTheme="minorHAnsi" w:cs="Arial"/>
              <w:sz w:val="20"/>
              <w:szCs w:val="20"/>
            </w:rPr>
          </w:pPr>
          <w:r w:rsidRPr="00141522">
            <w:rPr>
              <w:rFonts w:asciiTheme="minorHAnsi" w:hAnsiTheme="minorHAnsi" w:cs="Arial"/>
              <w:sz w:val="20"/>
              <w:szCs w:val="20"/>
            </w:rPr>
            <w:t xml:space="preserve">г. </w:t>
          </w:r>
          <w:r>
            <w:rPr>
              <w:rFonts w:asciiTheme="minorHAnsi" w:hAnsiTheme="minorHAnsi" w:cs="Arial"/>
              <w:sz w:val="20"/>
              <w:szCs w:val="20"/>
            </w:rPr>
            <w:t>Оренбург</w:t>
          </w:r>
          <w:r w:rsidRPr="00141522">
            <w:rPr>
              <w:rFonts w:asciiTheme="minorHAnsi" w:hAnsiTheme="minorHAnsi" w:cs="Arial"/>
              <w:sz w:val="20"/>
              <w:szCs w:val="20"/>
            </w:rPr>
            <w:t>, 1</w:t>
          </w:r>
          <w:r>
            <w:rPr>
              <w:rFonts w:asciiTheme="minorHAnsi" w:hAnsiTheme="minorHAnsi" w:cs="Arial"/>
              <w:sz w:val="20"/>
              <w:szCs w:val="20"/>
            </w:rPr>
            <w:t>6</w:t>
          </w:r>
          <w:r w:rsidRPr="00141522">
            <w:rPr>
              <w:rFonts w:asciiTheme="minorHAnsi" w:hAnsiTheme="minorHAnsi" w:cs="Arial"/>
              <w:sz w:val="20"/>
              <w:szCs w:val="20"/>
            </w:rPr>
            <w:t>-линия, 2</w:t>
          </w:r>
        </w:p>
        <w:p w:rsidR="00EE695D" w:rsidRPr="00141522" w:rsidRDefault="00EE695D" w:rsidP="005419F1">
          <w:pPr>
            <w:pStyle w:val="a5"/>
            <w:rPr>
              <w:rFonts w:asciiTheme="minorHAnsi" w:hAnsiTheme="minorHAnsi" w:cs="Arial"/>
              <w:sz w:val="20"/>
              <w:szCs w:val="20"/>
            </w:rPr>
          </w:pPr>
          <w:r w:rsidRPr="00141522">
            <w:rPr>
              <w:rFonts w:asciiTheme="minorHAnsi" w:hAnsiTheme="minorHAnsi" w:cs="Arial"/>
              <w:sz w:val="20"/>
              <w:szCs w:val="20"/>
            </w:rPr>
            <w:t>Наш телефон: 8 (</w:t>
          </w:r>
          <w:r>
            <w:rPr>
              <w:rFonts w:asciiTheme="minorHAnsi" w:hAnsiTheme="minorHAnsi" w:cs="Arial"/>
              <w:sz w:val="20"/>
              <w:szCs w:val="20"/>
            </w:rPr>
            <w:t>3532</w:t>
          </w:r>
          <w:r w:rsidRPr="00141522">
            <w:rPr>
              <w:rFonts w:asciiTheme="minorHAnsi" w:hAnsiTheme="minorHAnsi" w:cs="Arial"/>
              <w:sz w:val="20"/>
              <w:szCs w:val="20"/>
            </w:rPr>
            <w:t>)</w:t>
          </w:r>
          <w:r>
            <w:rPr>
              <w:rFonts w:asciiTheme="minorHAnsi" w:hAnsiTheme="minorHAnsi" w:cs="Arial"/>
              <w:sz w:val="20"/>
              <w:szCs w:val="20"/>
            </w:rPr>
            <w:t xml:space="preserve"> 69-33-75</w:t>
          </w:r>
          <w:r w:rsidRPr="00141522">
            <w:rPr>
              <w:rFonts w:asciiTheme="minorHAnsi" w:hAnsiTheme="minorHAnsi" w:cs="Arial"/>
              <w:sz w:val="20"/>
              <w:szCs w:val="20"/>
            </w:rPr>
            <w:t xml:space="preserve">, </w:t>
          </w:r>
        </w:p>
        <w:p w:rsidR="00EE695D" w:rsidRPr="00484FD9" w:rsidRDefault="00140C5B" w:rsidP="005419F1">
          <w:pPr>
            <w:pStyle w:val="a5"/>
          </w:pPr>
          <w:hyperlink r:id="rId2" w:history="1">
            <w:r w:rsidR="00EE695D" w:rsidRPr="0071668B">
              <w:rPr>
                <w:rStyle w:val="a3"/>
                <w:rFonts w:asciiTheme="minorHAnsi" w:hAnsiTheme="minorHAnsi" w:cs="Arial"/>
                <w:sz w:val="20"/>
                <w:szCs w:val="20"/>
              </w:rPr>
              <w:t>http://</w:t>
            </w:r>
            <w:r w:rsidR="00EE695D" w:rsidRPr="0071668B">
              <w:rPr>
                <w:rStyle w:val="a3"/>
                <w:rFonts w:asciiTheme="minorHAnsi" w:hAnsiTheme="minorHAnsi" w:cs="Arial"/>
                <w:sz w:val="20"/>
                <w:szCs w:val="20"/>
                <w:lang w:val="en-US"/>
              </w:rPr>
              <w:t>likweb</w:t>
            </w:r>
            <w:r w:rsidR="00EE695D" w:rsidRPr="00484FD9">
              <w:rPr>
                <w:rStyle w:val="a3"/>
                <w:rFonts w:asciiTheme="minorHAnsi" w:hAnsiTheme="minorHAnsi" w:cs="Arial"/>
                <w:sz w:val="20"/>
                <w:szCs w:val="20"/>
              </w:rPr>
              <w:t>.</w:t>
            </w:r>
            <w:r w:rsidR="00EE695D" w:rsidRPr="0071668B">
              <w:rPr>
                <w:rStyle w:val="a3"/>
                <w:rFonts w:asciiTheme="minorHAnsi" w:hAnsiTheme="minorHAnsi" w:cs="Arial"/>
                <w:sz w:val="20"/>
                <w:szCs w:val="20"/>
                <w:lang w:val="en-US"/>
              </w:rPr>
              <w:t>ru</w:t>
            </w:r>
          </w:hyperlink>
          <w:r w:rsidR="00EE695D" w:rsidRPr="00484FD9">
            <w:rPr>
              <w:rFonts w:asciiTheme="minorHAnsi" w:hAnsiTheme="minorHAnsi" w:cs="Arial"/>
              <w:sz w:val="20"/>
              <w:szCs w:val="20"/>
            </w:rPr>
            <w:br/>
          </w:r>
          <w:hyperlink r:id="rId3" w:history="1">
            <w:r w:rsidR="00EE695D" w:rsidRPr="0071668B">
              <w:rPr>
                <w:rStyle w:val="a3"/>
                <w:rFonts w:asciiTheme="minorHAnsi" w:hAnsiTheme="minorHAnsi" w:cs="Arial"/>
                <w:sz w:val="20"/>
                <w:szCs w:val="20"/>
                <w:lang w:val="en-US"/>
              </w:rPr>
              <w:t>likweb</w:t>
            </w:r>
            <w:r w:rsidR="00EE695D" w:rsidRPr="00484FD9">
              <w:rPr>
                <w:rStyle w:val="a3"/>
                <w:rFonts w:asciiTheme="minorHAnsi" w:hAnsiTheme="minorHAnsi" w:cs="Arial"/>
                <w:sz w:val="20"/>
                <w:szCs w:val="20"/>
              </w:rPr>
              <w:t>@</w:t>
            </w:r>
            <w:r w:rsidR="00EE695D" w:rsidRPr="0071668B">
              <w:rPr>
                <w:rStyle w:val="a3"/>
                <w:rFonts w:asciiTheme="minorHAnsi" w:hAnsiTheme="minorHAnsi" w:cs="Arial"/>
                <w:sz w:val="20"/>
                <w:szCs w:val="20"/>
                <w:lang w:val="en-US"/>
              </w:rPr>
              <w:t>mail</w:t>
            </w:r>
            <w:r w:rsidR="00EE695D" w:rsidRPr="00484FD9">
              <w:rPr>
                <w:rStyle w:val="a3"/>
                <w:rFonts w:asciiTheme="minorHAnsi" w:hAnsiTheme="minorHAnsi" w:cs="Arial"/>
                <w:sz w:val="20"/>
                <w:szCs w:val="20"/>
              </w:rPr>
              <w:t>.</w:t>
            </w:r>
            <w:proofErr w:type="spellStart"/>
            <w:r w:rsidR="00EE695D" w:rsidRPr="0071668B">
              <w:rPr>
                <w:rStyle w:val="a3"/>
                <w:rFonts w:asciiTheme="minorHAnsi" w:hAnsiTheme="minorHAnsi" w:cs="Arial"/>
                <w:sz w:val="20"/>
                <w:szCs w:val="20"/>
                <w:lang w:val="en-US"/>
              </w:rPr>
              <w:t>ru</w:t>
            </w:r>
            <w:proofErr w:type="spellEnd"/>
          </w:hyperlink>
          <w:r w:rsidR="00EE695D" w:rsidRPr="00484FD9">
            <w:rPr>
              <w:rFonts w:asciiTheme="minorHAnsi" w:hAnsiTheme="minorHAnsi" w:cs="Arial"/>
              <w:sz w:val="20"/>
              <w:szCs w:val="20"/>
            </w:rPr>
            <w:t xml:space="preserve"> </w:t>
          </w:r>
        </w:p>
      </w:tc>
      <w:tc>
        <w:tcPr>
          <w:tcW w:w="6662" w:type="dxa"/>
        </w:tcPr>
        <w:p w:rsidR="00EE695D" w:rsidRDefault="00EE695D" w:rsidP="00141522">
          <w:pPr>
            <w:pStyle w:val="a5"/>
          </w:pPr>
        </w:p>
      </w:tc>
    </w:tr>
  </w:tbl>
  <w:p w:rsidR="00523145" w:rsidRDefault="00140C5B" w:rsidP="00141522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69984" o:spid="_x0000_s2084" type="#_x0000_t75" style="position:absolute;margin-left:0;margin-top:0;width:624.95pt;height:883.95pt;z-index:-251658752;mso-position-horizontal:center;mso-position-horizontal-relative:margin;mso-position-vertical:center;mso-position-vertical-relative:margin" o:allowincell="f">
          <v:imagedata r:id="rId4" o:title="bac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BFEDB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5EA83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5D065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9810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4BA67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A2C4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8AFB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14BF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827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1EE4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0A097E"/>
    <w:multiLevelType w:val="multilevel"/>
    <w:tmpl w:val="0966EE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094D75D4"/>
    <w:multiLevelType w:val="multilevel"/>
    <w:tmpl w:val="0966EE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A5149C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3">
    <w:nsid w:val="1BD26B09"/>
    <w:multiLevelType w:val="multilevel"/>
    <w:tmpl w:val="D7A8C19E"/>
    <w:lvl w:ilvl="0">
      <w:start w:val="1"/>
      <w:numFmt w:val="decimal"/>
      <w:pStyle w:val="14p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4">
    <w:nsid w:val="2B384DF4"/>
    <w:multiLevelType w:val="hybridMultilevel"/>
    <w:tmpl w:val="DBC6C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0872FB"/>
    <w:multiLevelType w:val="hybridMultilevel"/>
    <w:tmpl w:val="9CB8CB78"/>
    <w:lvl w:ilvl="0" w:tplc="578E70EA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9E4BE9"/>
    <w:multiLevelType w:val="hybridMultilevel"/>
    <w:tmpl w:val="D59C6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593F2B"/>
    <w:multiLevelType w:val="multilevel"/>
    <w:tmpl w:val="08701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8231C5"/>
    <w:multiLevelType w:val="hybridMultilevel"/>
    <w:tmpl w:val="6E2CE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113A98"/>
    <w:multiLevelType w:val="hybridMultilevel"/>
    <w:tmpl w:val="98A22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2700B4"/>
    <w:multiLevelType w:val="multilevel"/>
    <w:tmpl w:val="9F1A4AC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5B9F2FFC"/>
    <w:multiLevelType w:val="hybridMultilevel"/>
    <w:tmpl w:val="1F7AEED8"/>
    <w:lvl w:ilvl="0" w:tplc="7154424A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FE178E"/>
    <w:multiLevelType w:val="hybridMultilevel"/>
    <w:tmpl w:val="582CEBF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3"/>
  </w:num>
  <w:num w:numId="4">
    <w:abstractNumId w:val="18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14"/>
  </w:num>
  <w:num w:numId="18">
    <w:abstractNumId w:val="11"/>
  </w:num>
  <w:num w:numId="19">
    <w:abstractNumId w:val="10"/>
  </w:num>
  <w:num w:numId="20">
    <w:abstractNumId w:val="12"/>
  </w:num>
  <w:num w:numId="21">
    <w:abstractNumId w:val="15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BA"/>
    <w:rsid w:val="00002999"/>
    <w:rsid w:val="00015E9D"/>
    <w:rsid w:val="00040FBD"/>
    <w:rsid w:val="000463BE"/>
    <w:rsid w:val="000651F0"/>
    <w:rsid w:val="00072D80"/>
    <w:rsid w:val="0008015A"/>
    <w:rsid w:val="00082EB6"/>
    <w:rsid w:val="00091793"/>
    <w:rsid w:val="000A04CF"/>
    <w:rsid w:val="000A6BB4"/>
    <w:rsid w:val="000B0B79"/>
    <w:rsid w:val="000D5EF6"/>
    <w:rsid w:val="000F5AFA"/>
    <w:rsid w:val="001066CD"/>
    <w:rsid w:val="0013154A"/>
    <w:rsid w:val="00136929"/>
    <w:rsid w:val="00140C5B"/>
    <w:rsid w:val="00141522"/>
    <w:rsid w:val="00143A48"/>
    <w:rsid w:val="001571F6"/>
    <w:rsid w:val="001833B8"/>
    <w:rsid w:val="0019393E"/>
    <w:rsid w:val="00195E3B"/>
    <w:rsid w:val="00195FCC"/>
    <w:rsid w:val="001A7F5B"/>
    <w:rsid w:val="001C39DB"/>
    <w:rsid w:val="001D595D"/>
    <w:rsid w:val="001D597A"/>
    <w:rsid w:val="002007E2"/>
    <w:rsid w:val="00200DD8"/>
    <w:rsid w:val="00204074"/>
    <w:rsid w:val="00216292"/>
    <w:rsid w:val="00222F05"/>
    <w:rsid w:val="002322B8"/>
    <w:rsid w:val="00232BF8"/>
    <w:rsid w:val="0024307A"/>
    <w:rsid w:val="002E45E1"/>
    <w:rsid w:val="002F3A24"/>
    <w:rsid w:val="00307FD2"/>
    <w:rsid w:val="0032362E"/>
    <w:rsid w:val="00323C23"/>
    <w:rsid w:val="00324651"/>
    <w:rsid w:val="00324756"/>
    <w:rsid w:val="00354517"/>
    <w:rsid w:val="003B193C"/>
    <w:rsid w:val="003C3626"/>
    <w:rsid w:val="003F2E2F"/>
    <w:rsid w:val="003F598F"/>
    <w:rsid w:val="004229D2"/>
    <w:rsid w:val="00427875"/>
    <w:rsid w:val="004479A5"/>
    <w:rsid w:val="00461B67"/>
    <w:rsid w:val="00461D7D"/>
    <w:rsid w:val="00494F5F"/>
    <w:rsid w:val="004B46D7"/>
    <w:rsid w:val="004C08F8"/>
    <w:rsid w:val="004C4948"/>
    <w:rsid w:val="004F49FA"/>
    <w:rsid w:val="00523145"/>
    <w:rsid w:val="00525F20"/>
    <w:rsid w:val="00547E60"/>
    <w:rsid w:val="005D045A"/>
    <w:rsid w:val="005D7F32"/>
    <w:rsid w:val="005E49A5"/>
    <w:rsid w:val="005F0C74"/>
    <w:rsid w:val="005F438A"/>
    <w:rsid w:val="00615E0A"/>
    <w:rsid w:val="00640482"/>
    <w:rsid w:val="0064169B"/>
    <w:rsid w:val="006466FF"/>
    <w:rsid w:val="00647F6B"/>
    <w:rsid w:val="006513C3"/>
    <w:rsid w:val="00662A50"/>
    <w:rsid w:val="00683254"/>
    <w:rsid w:val="006A726E"/>
    <w:rsid w:val="006D12FF"/>
    <w:rsid w:val="006E1D08"/>
    <w:rsid w:val="006F037D"/>
    <w:rsid w:val="00700160"/>
    <w:rsid w:val="00704B23"/>
    <w:rsid w:val="0071776D"/>
    <w:rsid w:val="007331DF"/>
    <w:rsid w:val="0075250B"/>
    <w:rsid w:val="00763342"/>
    <w:rsid w:val="007B116A"/>
    <w:rsid w:val="007C0CF7"/>
    <w:rsid w:val="007C5C51"/>
    <w:rsid w:val="007D03CE"/>
    <w:rsid w:val="007F2A37"/>
    <w:rsid w:val="0080236E"/>
    <w:rsid w:val="0080711F"/>
    <w:rsid w:val="0081473F"/>
    <w:rsid w:val="0082284F"/>
    <w:rsid w:val="008264DC"/>
    <w:rsid w:val="00835034"/>
    <w:rsid w:val="00845C4A"/>
    <w:rsid w:val="008460E1"/>
    <w:rsid w:val="0086302C"/>
    <w:rsid w:val="008632A3"/>
    <w:rsid w:val="00865BDE"/>
    <w:rsid w:val="00877552"/>
    <w:rsid w:val="00883214"/>
    <w:rsid w:val="00884018"/>
    <w:rsid w:val="008B6620"/>
    <w:rsid w:val="008C1664"/>
    <w:rsid w:val="008C3EF6"/>
    <w:rsid w:val="008C6929"/>
    <w:rsid w:val="0092343B"/>
    <w:rsid w:val="00934C5A"/>
    <w:rsid w:val="0094389D"/>
    <w:rsid w:val="009451FC"/>
    <w:rsid w:val="009578D9"/>
    <w:rsid w:val="00977B00"/>
    <w:rsid w:val="009F09A6"/>
    <w:rsid w:val="009F15A7"/>
    <w:rsid w:val="00A02055"/>
    <w:rsid w:val="00A13ABB"/>
    <w:rsid w:val="00A1771F"/>
    <w:rsid w:val="00A2096F"/>
    <w:rsid w:val="00A44E1C"/>
    <w:rsid w:val="00A46C88"/>
    <w:rsid w:val="00A507B1"/>
    <w:rsid w:val="00A52BFB"/>
    <w:rsid w:val="00A539AF"/>
    <w:rsid w:val="00A71492"/>
    <w:rsid w:val="00A917BA"/>
    <w:rsid w:val="00AA3F66"/>
    <w:rsid w:val="00AA70A9"/>
    <w:rsid w:val="00AB6948"/>
    <w:rsid w:val="00AC2615"/>
    <w:rsid w:val="00AC2E83"/>
    <w:rsid w:val="00B00916"/>
    <w:rsid w:val="00B26056"/>
    <w:rsid w:val="00B36987"/>
    <w:rsid w:val="00B44CF6"/>
    <w:rsid w:val="00BA65D3"/>
    <w:rsid w:val="00BD54DC"/>
    <w:rsid w:val="00BE3480"/>
    <w:rsid w:val="00BF7A80"/>
    <w:rsid w:val="00C0720C"/>
    <w:rsid w:val="00C21AE0"/>
    <w:rsid w:val="00C50A48"/>
    <w:rsid w:val="00C819CC"/>
    <w:rsid w:val="00C8338E"/>
    <w:rsid w:val="00C87DB2"/>
    <w:rsid w:val="00C90ECE"/>
    <w:rsid w:val="00CC28F0"/>
    <w:rsid w:val="00CF32A5"/>
    <w:rsid w:val="00D53439"/>
    <w:rsid w:val="00D63E55"/>
    <w:rsid w:val="00D66949"/>
    <w:rsid w:val="00DB4D57"/>
    <w:rsid w:val="00DD4904"/>
    <w:rsid w:val="00DD750B"/>
    <w:rsid w:val="00DE3D58"/>
    <w:rsid w:val="00DE4352"/>
    <w:rsid w:val="00E114E5"/>
    <w:rsid w:val="00E22FBE"/>
    <w:rsid w:val="00E3666B"/>
    <w:rsid w:val="00E4156A"/>
    <w:rsid w:val="00E54B21"/>
    <w:rsid w:val="00E82F77"/>
    <w:rsid w:val="00E90736"/>
    <w:rsid w:val="00ED14FF"/>
    <w:rsid w:val="00EE6725"/>
    <w:rsid w:val="00EE695D"/>
    <w:rsid w:val="00EF3072"/>
    <w:rsid w:val="00EF5DC2"/>
    <w:rsid w:val="00EF7AD0"/>
    <w:rsid w:val="00F15A34"/>
    <w:rsid w:val="00F266A3"/>
    <w:rsid w:val="00F31310"/>
    <w:rsid w:val="00F60CD3"/>
    <w:rsid w:val="00F65D30"/>
    <w:rsid w:val="00F87B8B"/>
    <w:rsid w:val="00FC29B7"/>
    <w:rsid w:val="00FD32C1"/>
    <w:rsid w:val="00FF7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92"/>
    <w:rPr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845C4A"/>
    <w:pPr>
      <w:keepNext/>
      <w:keepLines/>
      <w:spacing w:before="480"/>
      <w:outlineLvl w:val="0"/>
    </w:pPr>
    <w:rPr>
      <w:rFonts w:ascii="Myriad Pro Black" w:hAnsi="Myriad Pro Black"/>
      <w:bCs/>
      <w:color w:val="2690CC"/>
      <w:sz w:val="56"/>
      <w:szCs w:val="28"/>
    </w:rPr>
  </w:style>
  <w:style w:type="paragraph" w:styleId="2">
    <w:name w:val="heading 2"/>
    <w:next w:val="a"/>
    <w:link w:val="20"/>
    <w:uiPriority w:val="9"/>
    <w:qFormat/>
    <w:rsid w:val="004F49FA"/>
    <w:pPr>
      <w:keepNext/>
      <w:keepLines/>
      <w:spacing w:before="320" w:after="240" w:line="276" w:lineRule="auto"/>
      <w:outlineLvl w:val="1"/>
    </w:pPr>
    <w:rPr>
      <w:rFonts w:ascii="Myriad Pro" w:hAnsi="Myriad Pro"/>
      <w:b/>
      <w:bCs/>
      <w:sz w:val="28"/>
      <w:szCs w:val="26"/>
    </w:rPr>
  </w:style>
  <w:style w:type="paragraph" w:styleId="3">
    <w:name w:val="heading 3"/>
    <w:next w:val="a"/>
    <w:link w:val="30"/>
    <w:uiPriority w:val="9"/>
    <w:qFormat/>
    <w:rsid w:val="004F49FA"/>
    <w:pPr>
      <w:keepNext/>
      <w:keepLines/>
      <w:spacing w:before="200" w:after="200" w:line="276" w:lineRule="auto"/>
      <w:outlineLvl w:val="2"/>
    </w:pPr>
    <w:rPr>
      <w:rFonts w:ascii="Myriad Pro" w:hAnsi="Myriad Pro"/>
      <w:b/>
      <w:bCs/>
      <w:sz w:val="28"/>
      <w:szCs w:val="22"/>
    </w:rPr>
  </w:style>
  <w:style w:type="paragraph" w:styleId="4">
    <w:name w:val="heading 4"/>
    <w:next w:val="a"/>
    <w:link w:val="40"/>
    <w:uiPriority w:val="9"/>
    <w:qFormat/>
    <w:rsid w:val="000F5AFA"/>
    <w:pPr>
      <w:keepNext/>
      <w:keepLines/>
      <w:spacing w:before="200" w:after="120" w:line="276" w:lineRule="auto"/>
      <w:outlineLvl w:val="3"/>
    </w:pPr>
    <w:rPr>
      <w:rFonts w:ascii="Myriad Pro" w:hAnsi="Myriad Pro"/>
      <w:b/>
      <w:bCs/>
      <w:iCs/>
      <w:color w:val="2690CC"/>
      <w:sz w:val="36"/>
      <w:szCs w:val="22"/>
    </w:rPr>
  </w:style>
  <w:style w:type="paragraph" w:styleId="5">
    <w:name w:val="heading 5"/>
    <w:basedOn w:val="a"/>
    <w:next w:val="a"/>
    <w:qFormat/>
    <w:rsid w:val="00AC2E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C2E83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C4A"/>
    <w:rPr>
      <w:rFonts w:ascii="Myriad Pro Black" w:eastAsia="Times New Roman" w:hAnsi="Myriad Pro Black" w:cs="Times New Roman"/>
      <w:bCs/>
      <w:color w:val="2690CC"/>
      <w:sz w:val="56"/>
      <w:szCs w:val="28"/>
    </w:rPr>
  </w:style>
  <w:style w:type="paragraph" w:customStyle="1" w:styleId="Default">
    <w:name w:val="Default"/>
    <w:rsid w:val="00A917B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styleId="a3">
    <w:name w:val="Hyperlink"/>
    <w:basedOn w:val="a0"/>
    <w:uiPriority w:val="99"/>
    <w:rsid w:val="005D7F32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5D7F32"/>
    <w:pPr>
      <w:tabs>
        <w:tab w:val="right" w:leader="underscore" w:pos="10146"/>
      </w:tabs>
      <w:spacing w:before="120"/>
      <w:jc w:val="center"/>
    </w:pPr>
    <w:rPr>
      <w:rFonts w:ascii="Times New Roman" w:hAnsi="Times New Roman"/>
      <w:b/>
      <w:bCs/>
      <w:iCs/>
      <w:szCs w:val="24"/>
    </w:rPr>
  </w:style>
  <w:style w:type="character" w:customStyle="1" w:styleId="20">
    <w:name w:val="Заголовок 2 Знак"/>
    <w:basedOn w:val="a0"/>
    <w:link w:val="2"/>
    <w:uiPriority w:val="9"/>
    <w:rsid w:val="004F49FA"/>
    <w:rPr>
      <w:rFonts w:ascii="Myriad Pro" w:hAnsi="Myriad Pro"/>
      <w:b/>
      <w:bCs/>
      <w:sz w:val="28"/>
      <w:szCs w:val="26"/>
      <w:lang w:val="ru-RU" w:eastAsia="ru-RU" w:bidi="ar-SA"/>
    </w:rPr>
  </w:style>
  <w:style w:type="character" w:customStyle="1" w:styleId="apple-converted-space">
    <w:name w:val="apple-converted-space"/>
    <w:basedOn w:val="a0"/>
    <w:rsid w:val="00A13ABB"/>
  </w:style>
  <w:style w:type="table" w:styleId="a4">
    <w:name w:val="Table Grid"/>
    <w:basedOn w:val="a1"/>
    <w:uiPriority w:val="59"/>
    <w:rsid w:val="0092343B"/>
    <w:tblPr>
      <w:tblBorders>
        <w:top w:val="single" w:sz="4" w:space="0" w:color="222224"/>
        <w:left w:val="single" w:sz="4" w:space="0" w:color="222224"/>
        <w:bottom w:val="single" w:sz="4" w:space="0" w:color="222224"/>
        <w:right w:val="single" w:sz="4" w:space="0" w:color="222224"/>
        <w:insideH w:val="single" w:sz="4" w:space="0" w:color="222224"/>
        <w:insideV w:val="single" w:sz="4" w:space="0" w:color="222224"/>
      </w:tblBorders>
    </w:tblPr>
  </w:style>
  <w:style w:type="character" w:customStyle="1" w:styleId="30">
    <w:name w:val="Заголовок 3 Знак"/>
    <w:basedOn w:val="a0"/>
    <w:link w:val="3"/>
    <w:uiPriority w:val="9"/>
    <w:rsid w:val="004F49FA"/>
    <w:rPr>
      <w:rFonts w:ascii="Myriad Pro" w:hAnsi="Myriad Pro"/>
      <w:b/>
      <w:bCs/>
      <w:sz w:val="28"/>
      <w:szCs w:val="22"/>
      <w:lang w:val="ru-RU" w:eastAsia="ru-RU" w:bidi="ar-SA"/>
    </w:rPr>
  </w:style>
  <w:style w:type="paragraph" w:styleId="a5">
    <w:name w:val="header"/>
    <w:basedOn w:val="a"/>
    <w:link w:val="a6"/>
    <w:uiPriority w:val="99"/>
    <w:unhideWhenUsed/>
    <w:rsid w:val="006466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66FF"/>
    <w:rPr>
      <w:sz w:val="28"/>
    </w:rPr>
  </w:style>
  <w:style w:type="paragraph" w:styleId="a7">
    <w:name w:val="footer"/>
    <w:basedOn w:val="a"/>
    <w:link w:val="a8"/>
    <w:uiPriority w:val="99"/>
    <w:unhideWhenUsed/>
    <w:rsid w:val="006466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66FF"/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4F49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49FA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4F49FA"/>
    <w:rPr>
      <w:sz w:val="22"/>
      <w:szCs w:val="22"/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4F49FA"/>
    <w:rPr>
      <w:sz w:val="22"/>
      <w:szCs w:val="22"/>
      <w:lang w:val="ru-RU" w:eastAsia="en-US" w:bidi="ar-SA"/>
    </w:rPr>
  </w:style>
  <w:style w:type="paragraph" w:styleId="ad">
    <w:name w:val="Title"/>
    <w:basedOn w:val="a"/>
    <w:next w:val="a"/>
    <w:link w:val="ae"/>
    <w:uiPriority w:val="10"/>
    <w:qFormat/>
    <w:rsid w:val="00DB4D57"/>
    <w:pPr>
      <w:spacing w:after="300"/>
      <w:contextualSpacing/>
    </w:pPr>
    <w:rPr>
      <w:rFonts w:ascii="Myriad Pro Black" w:hAnsi="Myriad Pro Black"/>
      <w:caps/>
      <w:color w:val="2690CC"/>
      <w:spacing w:val="5"/>
      <w:kern w:val="28"/>
      <w:sz w:val="96"/>
      <w:szCs w:val="52"/>
    </w:rPr>
  </w:style>
  <w:style w:type="character" w:customStyle="1" w:styleId="ae">
    <w:name w:val="Название Знак"/>
    <w:basedOn w:val="a0"/>
    <w:link w:val="ad"/>
    <w:uiPriority w:val="10"/>
    <w:rsid w:val="00DB4D57"/>
    <w:rPr>
      <w:rFonts w:ascii="Myriad Pro Black" w:eastAsia="Times New Roman" w:hAnsi="Myriad Pro Black" w:cs="Times New Roman"/>
      <w:caps/>
      <w:color w:val="2690CC"/>
      <w:spacing w:val="5"/>
      <w:kern w:val="28"/>
      <w:sz w:val="96"/>
      <w:szCs w:val="52"/>
    </w:rPr>
  </w:style>
  <w:style w:type="character" w:customStyle="1" w:styleId="40">
    <w:name w:val="Заголовок 4 Знак"/>
    <w:basedOn w:val="a0"/>
    <w:link w:val="4"/>
    <w:uiPriority w:val="9"/>
    <w:rsid w:val="000F5AFA"/>
    <w:rPr>
      <w:rFonts w:ascii="Myriad Pro" w:hAnsi="Myriad Pro"/>
      <w:b/>
      <w:bCs/>
      <w:iCs/>
      <w:color w:val="2690CC"/>
      <w:sz w:val="36"/>
      <w:szCs w:val="22"/>
      <w:lang w:val="ru-RU" w:eastAsia="ru-RU" w:bidi="ar-SA"/>
    </w:rPr>
  </w:style>
  <w:style w:type="character" w:styleId="af">
    <w:name w:val="Strong"/>
    <w:basedOn w:val="a0"/>
    <w:uiPriority w:val="22"/>
    <w:qFormat/>
    <w:rsid w:val="00A71492"/>
    <w:rPr>
      <w:b/>
      <w:bCs/>
    </w:rPr>
  </w:style>
  <w:style w:type="paragraph" w:customStyle="1" w:styleId="14pt0">
    <w:name w:val="Обычный+14pt"/>
    <w:basedOn w:val="a"/>
    <w:link w:val="14pt1"/>
    <w:rsid w:val="006A726E"/>
  </w:style>
  <w:style w:type="paragraph" w:customStyle="1" w:styleId="14pt">
    <w:name w:val="Обычный + 14pt"/>
    <w:basedOn w:val="a"/>
    <w:link w:val="14pt2"/>
    <w:rsid w:val="006A726E"/>
    <w:pPr>
      <w:numPr>
        <w:numId w:val="3"/>
      </w:numPr>
      <w:ind w:left="480"/>
    </w:pPr>
    <w:rPr>
      <w:rFonts w:ascii="Arial" w:hAnsi="Arial" w:cs="Arial"/>
      <w:szCs w:val="24"/>
    </w:rPr>
  </w:style>
  <w:style w:type="character" w:customStyle="1" w:styleId="14pt2">
    <w:name w:val="Обычный + 14pt Знак"/>
    <w:basedOn w:val="a0"/>
    <w:link w:val="14pt"/>
    <w:rsid w:val="006A726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4pt1">
    <w:name w:val="Обычный+14pt Знак"/>
    <w:basedOn w:val="a0"/>
    <w:link w:val="14pt0"/>
    <w:rsid w:val="005F0C74"/>
    <w:rPr>
      <w:rFonts w:ascii="Calibri" w:hAnsi="Calibri"/>
      <w:sz w:val="24"/>
      <w:szCs w:val="22"/>
      <w:lang w:val="ru-RU" w:eastAsia="ru-RU" w:bidi="ar-SA"/>
    </w:rPr>
  </w:style>
  <w:style w:type="paragraph" w:styleId="af0">
    <w:name w:val="List Paragraph"/>
    <w:basedOn w:val="a"/>
    <w:uiPriority w:val="34"/>
    <w:qFormat/>
    <w:rsid w:val="00072D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92"/>
    <w:rPr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845C4A"/>
    <w:pPr>
      <w:keepNext/>
      <w:keepLines/>
      <w:spacing w:before="480"/>
      <w:outlineLvl w:val="0"/>
    </w:pPr>
    <w:rPr>
      <w:rFonts w:ascii="Myriad Pro Black" w:hAnsi="Myriad Pro Black"/>
      <w:bCs/>
      <w:color w:val="2690CC"/>
      <w:sz w:val="56"/>
      <w:szCs w:val="28"/>
    </w:rPr>
  </w:style>
  <w:style w:type="paragraph" w:styleId="2">
    <w:name w:val="heading 2"/>
    <w:next w:val="a"/>
    <w:link w:val="20"/>
    <w:uiPriority w:val="9"/>
    <w:qFormat/>
    <w:rsid w:val="004F49FA"/>
    <w:pPr>
      <w:keepNext/>
      <w:keepLines/>
      <w:spacing w:before="320" w:after="240" w:line="276" w:lineRule="auto"/>
      <w:outlineLvl w:val="1"/>
    </w:pPr>
    <w:rPr>
      <w:rFonts w:ascii="Myriad Pro" w:hAnsi="Myriad Pro"/>
      <w:b/>
      <w:bCs/>
      <w:sz w:val="28"/>
      <w:szCs w:val="26"/>
    </w:rPr>
  </w:style>
  <w:style w:type="paragraph" w:styleId="3">
    <w:name w:val="heading 3"/>
    <w:next w:val="a"/>
    <w:link w:val="30"/>
    <w:uiPriority w:val="9"/>
    <w:qFormat/>
    <w:rsid w:val="004F49FA"/>
    <w:pPr>
      <w:keepNext/>
      <w:keepLines/>
      <w:spacing w:before="200" w:after="200" w:line="276" w:lineRule="auto"/>
      <w:outlineLvl w:val="2"/>
    </w:pPr>
    <w:rPr>
      <w:rFonts w:ascii="Myriad Pro" w:hAnsi="Myriad Pro"/>
      <w:b/>
      <w:bCs/>
      <w:sz w:val="28"/>
      <w:szCs w:val="22"/>
    </w:rPr>
  </w:style>
  <w:style w:type="paragraph" w:styleId="4">
    <w:name w:val="heading 4"/>
    <w:next w:val="a"/>
    <w:link w:val="40"/>
    <w:uiPriority w:val="9"/>
    <w:qFormat/>
    <w:rsid w:val="000F5AFA"/>
    <w:pPr>
      <w:keepNext/>
      <w:keepLines/>
      <w:spacing w:before="200" w:after="120" w:line="276" w:lineRule="auto"/>
      <w:outlineLvl w:val="3"/>
    </w:pPr>
    <w:rPr>
      <w:rFonts w:ascii="Myriad Pro" w:hAnsi="Myriad Pro"/>
      <w:b/>
      <w:bCs/>
      <w:iCs/>
      <w:color w:val="2690CC"/>
      <w:sz w:val="36"/>
      <w:szCs w:val="22"/>
    </w:rPr>
  </w:style>
  <w:style w:type="paragraph" w:styleId="5">
    <w:name w:val="heading 5"/>
    <w:basedOn w:val="a"/>
    <w:next w:val="a"/>
    <w:qFormat/>
    <w:rsid w:val="00AC2E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C2E83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C4A"/>
    <w:rPr>
      <w:rFonts w:ascii="Myriad Pro Black" w:eastAsia="Times New Roman" w:hAnsi="Myriad Pro Black" w:cs="Times New Roman"/>
      <w:bCs/>
      <w:color w:val="2690CC"/>
      <w:sz w:val="56"/>
      <w:szCs w:val="28"/>
    </w:rPr>
  </w:style>
  <w:style w:type="paragraph" w:customStyle="1" w:styleId="Default">
    <w:name w:val="Default"/>
    <w:rsid w:val="00A917B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styleId="a3">
    <w:name w:val="Hyperlink"/>
    <w:basedOn w:val="a0"/>
    <w:uiPriority w:val="99"/>
    <w:rsid w:val="005D7F32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5D7F32"/>
    <w:pPr>
      <w:tabs>
        <w:tab w:val="right" w:leader="underscore" w:pos="10146"/>
      </w:tabs>
      <w:spacing w:before="120"/>
      <w:jc w:val="center"/>
    </w:pPr>
    <w:rPr>
      <w:rFonts w:ascii="Times New Roman" w:hAnsi="Times New Roman"/>
      <w:b/>
      <w:bCs/>
      <w:iCs/>
      <w:szCs w:val="24"/>
    </w:rPr>
  </w:style>
  <w:style w:type="character" w:customStyle="1" w:styleId="20">
    <w:name w:val="Заголовок 2 Знак"/>
    <w:basedOn w:val="a0"/>
    <w:link w:val="2"/>
    <w:uiPriority w:val="9"/>
    <w:rsid w:val="004F49FA"/>
    <w:rPr>
      <w:rFonts w:ascii="Myriad Pro" w:hAnsi="Myriad Pro"/>
      <w:b/>
      <w:bCs/>
      <w:sz w:val="28"/>
      <w:szCs w:val="26"/>
      <w:lang w:val="ru-RU" w:eastAsia="ru-RU" w:bidi="ar-SA"/>
    </w:rPr>
  </w:style>
  <w:style w:type="character" w:customStyle="1" w:styleId="apple-converted-space">
    <w:name w:val="apple-converted-space"/>
    <w:basedOn w:val="a0"/>
    <w:rsid w:val="00A13ABB"/>
  </w:style>
  <w:style w:type="table" w:styleId="a4">
    <w:name w:val="Table Grid"/>
    <w:basedOn w:val="a1"/>
    <w:uiPriority w:val="59"/>
    <w:rsid w:val="0092343B"/>
    <w:tblPr>
      <w:tblBorders>
        <w:top w:val="single" w:sz="4" w:space="0" w:color="222224"/>
        <w:left w:val="single" w:sz="4" w:space="0" w:color="222224"/>
        <w:bottom w:val="single" w:sz="4" w:space="0" w:color="222224"/>
        <w:right w:val="single" w:sz="4" w:space="0" w:color="222224"/>
        <w:insideH w:val="single" w:sz="4" w:space="0" w:color="222224"/>
        <w:insideV w:val="single" w:sz="4" w:space="0" w:color="222224"/>
      </w:tblBorders>
    </w:tblPr>
  </w:style>
  <w:style w:type="character" w:customStyle="1" w:styleId="30">
    <w:name w:val="Заголовок 3 Знак"/>
    <w:basedOn w:val="a0"/>
    <w:link w:val="3"/>
    <w:uiPriority w:val="9"/>
    <w:rsid w:val="004F49FA"/>
    <w:rPr>
      <w:rFonts w:ascii="Myriad Pro" w:hAnsi="Myriad Pro"/>
      <w:b/>
      <w:bCs/>
      <w:sz w:val="28"/>
      <w:szCs w:val="22"/>
      <w:lang w:val="ru-RU" w:eastAsia="ru-RU" w:bidi="ar-SA"/>
    </w:rPr>
  </w:style>
  <w:style w:type="paragraph" w:styleId="a5">
    <w:name w:val="header"/>
    <w:basedOn w:val="a"/>
    <w:link w:val="a6"/>
    <w:uiPriority w:val="99"/>
    <w:unhideWhenUsed/>
    <w:rsid w:val="006466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66FF"/>
    <w:rPr>
      <w:sz w:val="28"/>
    </w:rPr>
  </w:style>
  <w:style w:type="paragraph" w:styleId="a7">
    <w:name w:val="footer"/>
    <w:basedOn w:val="a"/>
    <w:link w:val="a8"/>
    <w:uiPriority w:val="99"/>
    <w:unhideWhenUsed/>
    <w:rsid w:val="006466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66FF"/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4F49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49FA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4F49FA"/>
    <w:rPr>
      <w:sz w:val="22"/>
      <w:szCs w:val="22"/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4F49FA"/>
    <w:rPr>
      <w:sz w:val="22"/>
      <w:szCs w:val="22"/>
      <w:lang w:val="ru-RU" w:eastAsia="en-US" w:bidi="ar-SA"/>
    </w:rPr>
  </w:style>
  <w:style w:type="paragraph" w:styleId="ad">
    <w:name w:val="Title"/>
    <w:basedOn w:val="a"/>
    <w:next w:val="a"/>
    <w:link w:val="ae"/>
    <w:uiPriority w:val="10"/>
    <w:qFormat/>
    <w:rsid w:val="00DB4D57"/>
    <w:pPr>
      <w:spacing w:after="300"/>
      <w:contextualSpacing/>
    </w:pPr>
    <w:rPr>
      <w:rFonts w:ascii="Myriad Pro Black" w:hAnsi="Myriad Pro Black"/>
      <w:caps/>
      <w:color w:val="2690CC"/>
      <w:spacing w:val="5"/>
      <w:kern w:val="28"/>
      <w:sz w:val="96"/>
      <w:szCs w:val="52"/>
    </w:rPr>
  </w:style>
  <w:style w:type="character" w:customStyle="1" w:styleId="ae">
    <w:name w:val="Название Знак"/>
    <w:basedOn w:val="a0"/>
    <w:link w:val="ad"/>
    <w:uiPriority w:val="10"/>
    <w:rsid w:val="00DB4D57"/>
    <w:rPr>
      <w:rFonts w:ascii="Myriad Pro Black" w:eastAsia="Times New Roman" w:hAnsi="Myriad Pro Black" w:cs="Times New Roman"/>
      <w:caps/>
      <w:color w:val="2690CC"/>
      <w:spacing w:val="5"/>
      <w:kern w:val="28"/>
      <w:sz w:val="96"/>
      <w:szCs w:val="52"/>
    </w:rPr>
  </w:style>
  <w:style w:type="character" w:customStyle="1" w:styleId="40">
    <w:name w:val="Заголовок 4 Знак"/>
    <w:basedOn w:val="a0"/>
    <w:link w:val="4"/>
    <w:uiPriority w:val="9"/>
    <w:rsid w:val="000F5AFA"/>
    <w:rPr>
      <w:rFonts w:ascii="Myriad Pro" w:hAnsi="Myriad Pro"/>
      <w:b/>
      <w:bCs/>
      <w:iCs/>
      <w:color w:val="2690CC"/>
      <w:sz w:val="36"/>
      <w:szCs w:val="22"/>
      <w:lang w:val="ru-RU" w:eastAsia="ru-RU" w:bidi="ar-SA"/>
    </w:rPr>
  </w:style>
  <w:style w:type="character" w:styleId="af">
    <w:name w:val="Strong"/>
    <w:basedOn w:val="a0"/>
    <w:uiPriority w:val="22"/>
    <w:qFormat/>
    <w:rsid w:val="00A71492"/>
    <w:rPr>
      <w:b/>
      <w:bCs/>
    </w:rPr>
  </w:style>
  <w:style w:type="paragraph" w:customStyle="1" w:styleId="14pt0">
    <w:name w:val="Обычный+14pt"/>
    <w:basedOn w:val="a"/>
    <w:link w:val="14pt1"/>
    <w:rsid w:val="006A726E"/>
  </w:style>
  <w:style w:type="paragraph" w:customStyle="1" w:styleId="14pt">
    <w:name w:val="Обычный + 14pt"/>
    <w:basedOn w:val="a"/>
    <w:link w:val="14pt2"/>
    <w:rsid w:val="006A726E"/>
    <w:pPr>
      <w:numPr>
        <w:numId w:val="3"/>
      </w:numPr>
      <w:ind w:left="480"/>
    </w:pPr>
    <w:rPr>
      <w:rFonts w:ascii="Arial" w:hAnsi="Arial" w:cs="Arial"/>
      <w:szCs w:val="24"/>
    </w:rPr>
  </w:style>
  <w:style w:type="character" w:customStyle="1" w:styleId="14pt2">
    <w:name w:val="Обычный + 14pt Знак"/>
    <w:basedOn w:val="a0"/>
    <w:link w:val="14pt"/>
    <w:rsid w:val="006A726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4pt1">
    <w:name w:val="Обычный+14pt Знак"/>
    <w:basedOn w:val="a0"/>
    <w:link w:val="14pt0"/>
    <w:rsid w:val="005F0C74"/>
    <w:rPr>
      <w:rFonts w:ascii="Calibri" w:hAnsi="Calibri"/>
      <w:sz w:val="24"/>
      <w:szCs w:val="22"/>
      <w:lang w:val="ru-RU" w:eastAsia="ru-RU" w:bidi="ar-SA"/>
    </w:rPr>
  </w:style>
  <w:style w:type="paragraph" w:styleId="af0">
    <w:name w:val="List Paragraph"/>
    <w:basedOn w:val="a"/>
    <w:uiPriority w:val="34"/>
    <w:qFormat/>
    <w:rsid w:val="00072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kweb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likweb@mail.ru" TargetMode="External"/><Relationship Id="rId2" Type="http://schemas.openxmlformats.org/officeDocument/2006/relationships/hyperlink" Target="http://likweb.ru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rik\&#1052;&#1086;&#1080;%20&#1076;&#1086;&#1082;&#1091;&#1084;&#1077;&#1085;&#1090;&#1099;\Downloads\&#1050;&#1055;_&#1055;&#1088;&#1080;&#1083;&#1086;&#1078;&#1077;&#1085;&#1080;&#1077;&#1058;&#1088;&#1072;&#1085;&#1089;&#1042;&#1077;&#107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КП_ПриложениеТрансВеб.dot</Template>
  <TotalTime>6</TotalTime>
  <Pages>3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Larik</dc:creator>
  <cp:lastModifiedBy>Comp</cp:lastModifiedBy>
  <cp:revision>4</cp:revision>
  <cp:lastPrinted>2012-10-11T14:07:00Z</cp:lastPrinted>
  <dcterms:created xsi:type="dcterms:W3CDTF">2016-03-15T09:01:00Z</dcterms:created>
  <dcterms:modified xsi:type="dcterms:W3CDTF">2016-03-15T09:22:00Z</dcterms:modified>
</cp:coreProperties>
</file>